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BED82" w14:textId="77777777" w:rsidR="006F03DC" w:rsidRDefault="00CE4855">
      <w:pPr>
        <w:jc w:val="right"/>
        <w:rPr>
          <w:b/>
          <w:sz w:val="21"/>
        </w:rPr>
      </w:pPr>
      <w:r>
        <w:rPr>
          <w:rFonts w:ascii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2ABE2C" wp14:editId="16CE5609">
                <wp:simplePos x="0" y="0"/>
                <wp:positionH relativeFrom="column">
                  <wp:posOffset>-22860</wp:posOffset>
                </wp:positionH>
                <wp:positionV relativeFrom="paragraph">
                  <wp:posOffset>104140</wp:posOffset>
                </wp:positionV>
                <wp:extent cx="854710" cy="5372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B0E6BA" w14:textId="77777777" w:rsidR="006F03DC" w:rsidRDefault="00CE4855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noProof/>
                                <w:sz w:val="21"/>
                              </w:rPr>
                              <w:drawing>
                                <wp:inline distT="0" distB="0" distL="0" distR="0" wp14:anchorId="0F51090F" wp14:editId="32D54304">
                                  <wp:extent cx="828675" cy="514350"/>
                                  <wp:effectExtent l="0" t="0" r="9525" b="0"/>
                                  <wp:docPr id="1" name="Bild 1" descr="logos_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s_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ABE2C" id="Rectangle 3" o:spid="_x0000_s1026" style="position:absolute;left:0;text-align:left;margin-left:-1.8pt;margin-top:8.2pt;width:67.3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" filled="f" stroked="f" strokeweight="1pt">
                <v:textbox inset="1pt,1pt,1pt,1pt">
                  <w:txbxContent>
                    <w:p w14:paraId="09B0E6BA" w14:textId="77777777" w:rsidR="006F03DC" w:rsidRDefault="00CE4855">
                      <w:pPr>
                        <w:rPr>
                          <w:sz w:val="21"/>
                        </w:rPr>
                      </w:pPr>
                      <w:r>
                        <w:rPr>
                          <w:noProof/>
                          <w:sz w:val="21"/>
                        </w:rPr>
                        <w:drawing>
                          <wp:inline distT="0" distB="0" distL="0" distR="0" wp14:anchorId="0F51090F" wp14:editId="32D54304">
                            <wp:extent cx="828675" cy="514350"/>
                            <wp:effectExtent l="0" t="0" r="9525" b="0"/>
                            <wp:docPr id="1" name="Bild 1" descr="logos_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s_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4C745A7" wp14:editId="6BC7DBDA">
                <wp:simplePos x="0" y="0"/>
                <wp:positionH relativeFrom="column">
                  <wp:posOffset>3304540</wp:posOffset>
                </wp:positionH>
                <wp:positionV relativeFrom="paragraph">
                  <wp:posOffset>73025</wp:posOffset>
                </wp:positionV>
                <wp:extent cx="2896235" cy="7607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235" cy="760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F77F0A" w14:textId="77777777" w:rsidR="006F03DC" w:rsidRDefault="006F03D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15"/>
                              </w:rPr>
                              <w:t>Nicht bestempeln oder beschriften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745A7" id="Rectangle 2" o:spid="_x0000_s1027" style="position:absolute;left:0;text-align:left;margin-left:260.2pt;margin-top:5.75pt;width:228.05pt;height:5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" o:allowincell="f" filled="f" strokeweight="1pt">
                <v:textbox inset="1pt,1pt,1pt,1pt">
                  <w:txbxContent>
                    <w:p w14:paraId="4DF77F0A" w14:textId="77777777" w:rsidR="006F03DC" w:rsidRDefault="006F03DC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15"/>
                        </w:rPr>
                        <w:t>Nicht bestempeln oder beschriften</w:t>
                      </w:r>
                    </w:p>
                  </w:txbxContent>
                </v:textbox>
              </v:rect>
            </w:pict>
          </mc:Fallback>
        </mc:AlternateContent>
      </w:r>
    </w:p>
    <w:p w14:paraId="5E936E10" w14:textId="77777777" w:rsidR="006F03DC" w:rsidRDefault="006F03DC">
      <w:pPr>
        <w:jc w:val="right"/>
        <w:rPr>
          <w:sz w:val="21"/>
        </w:rPr>
      </w:pPr>
    </w:p>
    <w:p w14:paraId="58F253D9" w14:textId="77777777" w:rsidR="006F03DC" w:rsidRDefault="006F03DC">
      <w:pPr>
        <w:jc w:val="right"/>
        <w:rPr>
          <w:sz w:val="21"/>
        </w:rPr>
      </w:pPr>
    </w:p>
    <w:p w14:paraId="63878538" w14:textId="77777777" w:rsidR="006F03DC" w:rsidRDefault="006F03DC">
      <w:pPr>
        <w:rPr>
          <w:sz w:val="21"/>
        </w:rPr>
      </w:pPr>
    </w:p>
    <w:p w14:paraId="610EA9EE" w14:textId="77777777" w:rsidR="006F03DC" w:rsidRDefault="006F03DC">
      <w:pPr>
        <w:rPr>
          <w:sz w:val="21"/>
        </w:rPr>
      </w:pPr>
    </w:p>
    <w:p w14:paraId="0A9A0195" w14:textId="77777777" w:rsidR="006F03DC" w:rsidRDefault="006F03DC">
      <w:pPr>
        <w:rPr>
          <w:sz w:val="21"/>
        </w:rPr>
      </w:pPr>
    </w:p>
    <w:p w14:paraId="513B56BE" w14:textId="77777777" w:rsidR="006F03DC" w:rsidRDefault="006F03DC">
      <w:pPr>
        <w:rPr>
          <w:sz w:val="21"/>
        </w:rPr>
      </w:pPr>
    </w:p>
    <w:p w14:paraId="6C7B97E7" w14:textId="77777777" w:rsidR="006F03DC" w:rsidRDefault="006F03DC">
      <w:pPr>
        <w:ind w:firstLine="5670"/>
        <w:rPr>
          <w:sz w:val="15"/>
        </w:rPr>
      </w:pPr>
      <w:r>
        <w:rPr>
          <w:sz w:val="15"/>
        </w:rPr>
        <w:t xml:space="preserve">Aktenz. </w:t>
      </w:r>
      <w:r>
        <w:rPr>
          <w:sz w:val="15"/>
        </w:rPr>
        <w:tab/>
      </w:r>
      <w:r>
        <w:rPr>
          <w:sz w:val="15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>
        <w:rPr>
          <w:sz w:val="15"/>
        </w:rPr>
        <w:instrText xml:space="preserve"> FORMTEXT </w:instrText>
      </w:r>
      <w:r>
        <w:rPr>
          <w:sz w:val="15"/>
        </w:rPr>
      </w:r>
      <w:r>
        <w:rPr>
          <w:sz w:val="15"/>
        </w:rPr>
        <w:fldChar w:fldCharType="separate"/>
      </w:r>
      <w:r>
        <w:rPr>
          <w:noProof/>
          <w:sz w:val="15"/>
        </w:rPr>
        <w:t> </w:t>
      </w:r>
      <w:r>
        <w:rPr>
          <w:noProof/>
          <w:sz w:val="15"/>
        </w:rPr>
        <w:t> </w:t>
      </w:r>
      <w:r>
        <w:rPr>
          <w:noProof/>
          <w:sz w:val="15"/>
        </w:rPr>
        <w:t> </w:t>
      </w:r>
      <w:r>
        <w:rPr>
          <w:noProof/>
          <w:sz w:val="15"/>
        </w:rPr>
        <w:t> </w:t>
      </w:r>
      <w:r>
        <w:rPr>
          <w:noProof/>
          <w:sz w:val="15"/>
        </w:rPr>
        <w:t> </w:t>
      </w:r>
      <w:r>
        <w:rPr>
          <w:sz w:val="15"/>
        </w:rPr>
        <w:fldChar w:fldCharType="end"/>
      </w:r>
      <w:bookmarkEnd w:id="0"/>
    </w:p>
    <w:p w14:paraId="5C7F73CD" w14:textId="77777777" w:rsidR="006F03DC" w:rsidRDefault="006F03DC">
      <w:pPr>
        <w:ind w:firstLine="5670"/>
        <w:rPr>
          <w:sz w:val="17"/>
        </w:rPr>
      </w:pPr>
      <w:r>
        <w:rPr>
          <w:sz w:val="17"/>
        </w:rPr>
        <w:t xml:space="preserve">Den nachstehenden Schadenfall melde ich </w:t>
      </w:r>
    </w:p>
    <w:p w14:paraId="208A551E" w14:textId="77777777" w:rsidR="006F03DC" w:rsidRDefault="006F03DC">
      <w:pPr>
        <w:ind w:firstLine="5670"/>
        <w:rPr>
          <w:sz w:val="19"/>
        </w:rPr>
      </w:pPr>
      <w:r>
        <w:rPr>
          <w:sz w:val="17"/>
        </w:rPr>
        <w:t>hiermit an:</w:t>
      </w:r>
    </w:p>
    <w:p w14:paraId="75F02AF9" w14:textId="77777777" w:rsidR="006F03DC" w:rsidRDefault="006F03DC">
      <w:pPr>
        <w:rPr>
          <w:sz w:val="19"/>
        </w:rPr>
      </w:pPr>
    </w:p>
    <w:p w14:paraId="19AD92D0" w14:textId="77777777" w:rsidR="006F03DC" w:rsidRDefault="006F03DC">
      <w:pPr>
        <w:ind w:firstLine="5670"/>
        <w:rPr>
          <w:b/>
          <w:sz w:val="17"/>
        </w:rPr>
      </w:pPr>
      <w:r>
        <w:rPr>
          <w:sz w:val="17"/>
        </w:rPr>
        <w:t xml:space="preserve">(PLZ) </w:t>
      </w:r>
      <w:r>
        <w:rPr>
          <w:sz w:val="17"/>
        </w:rPr>
        <w:fldChar w:fldCharType="begin">
          <w:ffData>
            <w:name w:val="Text29"/>
            <w:enabled/>
            <w:calcOnExit w:val="0"/>
            <w:textInput>
              <w:maxLength w:val="5"/>
            </w:textInput>
          </w:ffData>
        </w:fldChar>
      </w:r>
      <w:bookmarkStart w:id="1" w:name="Text29"/>
      <w:r>
        <w:rPr>
          <w:sz w:val="17"/>
        </w:rPr>
        <w:instrText xml:space="preserve"> FORMTEXT </w:instrText>
      </w:r>
      <w:r>
        <w:rPr>
          <w:sz w:val="17"/>
        </w:rPr>
      </w:r>
      <w:r>
        <w:rPr>
          <w:sz w:val="17"/>
        </w:rPr>
        <w:fldChar w:fldCharType="separate"/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sz w:val="17"/>
        </w:rPr>
        <w:fldChar w:fldCharType="end"/>
      </w:r>
      <w:bookmarkEnd w:id="1"/>
      <w:r>
        <w:rPr>
          <w:sz w:val="17"/>
        </w:rPr>
        <w:t xml:space="preserve"> </w:t>
      </w:r>
      <w:r>
        <w:rPr>
          <w:sz w:val="17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>
        <w:rPr>
          <w:sz w:val="17"/>
        </w:rPr>
        <w:instrText xml:space="preserve"> FORMTEXT </w:instrText>
      </w:r>
      <w:r>
        <w:rPr>
          <w:sz w:val="17"/>
        </w:rPr>
      </w:r>
      <w:r>
        <w:rPr>
          <w:sz w:val="17"/>
        </w:rPr>
        <w:fldChar w:fldCharType="separate"/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sz w:val="17"/>
        </w:rPr>
        <w:fldChar w:fldCharType="end"/>
      </w:r>
      <w:bookmarkEnd w:id="2"/>
      <w:r>
        <w:rPr>
          <w:sz w:val="17"/>
        </w:rPr>
        <w:t xml:space="preserve">, den </w:t>
      </w:r>
      <w:r w:rsidR="00B30FC5">
        <w:rPr>
          <w:sz w:val="17"/>
        </w:rPr>
        <w:t xml:space="preserve"> </w:t>
      </w:r>
      <w:r w:rsidR="00B30FC5">
        <w:rPr>
          <w:sz w:val="17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="00B30FC5">
        <w:rPr>
          <w:sz w:val="17"/>
        </w:rPr>
        <w:instrText xml:space="preserve"> FORMTEXT </w:instrText>
      </w:r>
      <w:r w:rsidR="00B30FC5">
        <w:rPr>
          <w:sz w:val="17"/>
        </w:rPr>
      </w:r>
      <w:r w:rsidR="00B30FC5">
        <w:rPr>
          <w:sz w:val="17"/>
        </w:rPr>
        <w:fldChar w:fldCharType="separate"/>
      </w:r>
      <w:r w:rsidR="00B30FC5">
        <w:rPr>
          <w:noProof/>
          <w:sz w:val="17"/>
        </w:rPr>
        <w:t> </w:t>
      </w:r>
      <w:r w:rsidR="00B30FC5">
        <w:rPr>
          <w:noProof/>
          <w:sz w:val="17"/>
        </w:rPr>
        <w:t> </w:t>
      </w:r>
      <w:r w:rsidR="00B30FC5">
        <w:rPr>
          <w:noProof/>
          <w:sz w:val="17"/>
        </w:rPr>
        <w:t> </w:t>
      </w:r>
      <w:r w:rsidR="00B30FC5">
        <w:rPr>
          <w:noProof/>
          <w:sz w:val="17"/>
        </w:rPr>
        <w:t> </w:t>
      </w:r>
      <w:r w:rsidR="00B30FC5">
        <w:rPr>
          <w:noProof/>
          <w:sz w:val="17"/>
        </w:rPr>
        <w:t> </w:t>
      </w:r>
      <w:r w:rsidR="00B30FC5">
        <w:rPr>
          <w:sz w:val="17"/>
        </w:rPr>
        <w:fldChar w:fldCharType="end"/>
      </w:r>
      <w:bookmarkEnd w:id="3"/>
      <w:r>
        <w:rPr>
          <w:sz w:val="17"/>
        </w:rPr>
        <w:br/>
      </w:r>
      <w:r>
        <w:rPr>
          <w:b/>
          <w:sz w:val="17"/>
        </w:rPr>
        <w:t>KOMMUNALER SCHADENAUSGLEICH HANNOVER</w:t>
      </w:r>
    </w:p>
    <w:p w14:paraId="32E5EEE2" w14:textId="77777777" w:rsidR="006F03DC" w:rsidRDefault="006F03DC">
      <w:pPr>
        <w:rPr>
          <w:sz w:val="15"/>
          <w:lang w:val="it-IT"/>
        </w:rPr>
      </w:pPr>
      <w:r>
        <w:rPr>
          <w:sz w:val="16"/>
          <w:lang w:val="it-IT"/>
        </w:rPr>
        <w:t>V e r r e c h n u n g s s t e l l e  S C H Ü L E R U N F A L L</w:t>
      </w:r>
    </w:p>
    <w:p w14:paraId="3A0A2C38" w14:textId="77777777" w:rsidR="006F03DC" w:rsidRDefault="006F03DC">
      <w:pPr>
        <w:rPr>
          <w:b/>
          <w:sz w:val="17"/>
        </w:rPr>
      </w:pPr>
      <w:r>
        <w:rPr>
          <w:b/>
          <w:sz w:val="19"/>
        </w:rPr>
        <w:t>Marienstr. 11</w:t>
      </w:r>
    </w:p>
    <w:p w14:paraId="334F2B33" w14:textId="77777777" w:rsidR="006F03DC" w:rsidRDefault="006F03DC">
      <w:pPr>
        <w:ind w:firstLine="5670"/>
        <w:rPr>
          <w:b/>
          <w:sz w:val="17"/>
        </w:rPr>
      </w:pPr>
      <w:r>
        <w:rPr>
          <w:sz w:val="15"/>
        </w:rPr>
        <w:t>..............................................................................................</w:t>
      </w:r>
    </w:p>
    <w:p w14:paraId="7F39089C" w14:textId="77777777" w:rsidR="006F03DC" w:rsidRDefault="006F03DC">
      <w:pPr>
        <w:rPr>
          <w:sz w:val="15"/>
        </w:rPr>
      </w:pPr>
      <w:r>
        <w:rPr>
          <w:b/>
          <w:sz w:val="19"/>
        </w:rPr>
        <w:t>30171 Hannover</w:t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sz w:val="15"/>
        </w:rPr>
        <w:t>(Stempel und Unterschrift der Mitgliedsverwaltung)</w:t>
      </w:r>
    </w:p>
    <w:p w14:paraId="4A0C34A5" w14:textId="77777777" w:rsidR="006F03DC" w:rsidRDefault="006F03DC">
      <w:pPr>
        <w:rPr>
          <w:sz w:val="15"/>
        </w:rPr>
      </w:pPr>
    </w:p>
    <w:p w14:paraId="514C6E0A" w14:textId="77777777" w:rsidR="006F03DC" w:rsidRDefault="006F03DC">
      <w:pPr>
        <w:rPr>
          <w:sz w:val="15"/>
        </w:rPr>
      </w:pPr>
    </w:p>
    <w:p w14:paraId="7C265623" w14:textId="77777777" w:rsidR="006F03DC" w:rsidRDefault="006F03DC">
      <w:pPr>
        <w:tabs>
          <w:tab w:val="left" w:pos="5670"/>
          <w:tab w:val="left" w:pos="7938"/>
        </w:tabs>
        <w:rPr>
          <w:sz w:val="18"/>
        </w:rPr>
      </w:pPr>
      <w:r>
        <w:rPr>
          <w:sz w:val="16"/>
        </w:rPr>
        <w:tab/>
      </w:r>
      <w:r w:rsidRPr="00B30FC5">
        <w:rPr>
          <w:sz w:val="17"/>
          <w:szCs w:val="17"/>
        </w:rPr>
        <w:t xml:space="preserve">Mitgliedsnummer: </w:t>
      </w:r>
      <w:r w:rsidRPr="00B30FC5">
        <w:rPr>
          <w:b/>
          <w:sz w:val="17"/>
          <w:szCs w:val="17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Pr="00B30FC5">
        <w:rPr>
          <w:b/>
          <w:sz w:val="17"/>
          <w:szCs w:val="17"/>
        </w:rPr>
        <w:instrText xml:space="preserve"> FORMTEXT </w:instrText>
      </w:r>
      <w:r w:rsidRPr="00B30FC5">
        <w:rPr>
          <w:b/>
          <w:sz w:val="17"/>
          <w:szCs w:val="17"/>
        </w:rPr>
      </w:r>
      <w:r w:rsidRPr="00B30FC5">
        <w:rPr>
          <w:b/>
          <w:sz w:val="17"/>
          <w:szCs w:val="17"/>
        </w:rPr>
        <w:fldChar w:fldCharType="separate"/>
      </w:r>
      <w:r w:rsidR="00920AFF">
        <w:rPr>
          <w:b/>
          <w:sz w:val="17"/>
          <w:szCs w:val="17"/>
        </w:rPr>
        <w:t> </w:t>
      </w:r>
      <w:r w:rsidR="00920AFF">
        <w:rPr>
          <w:b/>
          <w:sz w:val="17"/>
          <w:szCs w:val="17"/>
        </w:rPr>
        <w:t> </w:t>
      </w:r>
      <w:r w:rsidR="00920AFF">
        <w:rPr>
          <w:b/>
          <w:sz w:val="17"/>
          <w:szCs w:val="17"/>
        </w:rPr>
        <w:t> </w:t>
      </w:r>
      <w:r w:rsidR="00920AFF">
        <w:rPr>
          <w:b/>
          <w:sz w:val="17"/>
          <w:szCs w:val="17"/>
        </w:rPr>
        <w:t> </w:t>
      </w:r>
      <w:r w:rsidR="00920AFF">
        <w:rPr>
          <w:b/>
          <w:sz w:val="17"/>
          <w:szCs w:val="17"/>
        </w:rPr>
        <w:t> </w:t>
      </w:r>
      <w:r w:rsidRPr="00B30FC5">
        <w:rPr>
          <w:b/>
          <w:sz w:val="17"/>
          <w:szCs w:val="17"/>
        </w:rPr>
        <w:fldChar w:fldCharType="end"/>
      </w:r>
      <w:bookmarkEnd w:id="4"/>
      <w:r>
        <w:rPr>
          <w:sz w:val="18"/>
        </w:rPr>
        <w:tab/>
      </w:r>
      <w:r>
        <w:rPr>
          <w:sz w:val="17"/>
        </w:rPr>
        <w:t xml:space="preserve">Tel.: </w:t>
      </w:r>
      <w:r>
        <w:rPr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5"/>
    </w:p>
    <w:p w14:paraId="65C37B1E" w14:textId="77777777" w:rsidR="006F03DC" w:rsidRDefault="006F03DC">
      <w:pPr>
        <w:tabs>
          <w:tab w:val="left" w:pos="5670"/>
        </w:tabs>
        <w:rPr>
          <w:sz w:val="4"/>
        </w:rPr>
      </w:pPr>
    </w:p>
    <w:p w14:paraId="17571839" w14:textId="77777777" w:rsidR="006F03DC" w:rsidRDefault="006F03DC">
      <w:pPr>
        <w:tabs>
          <w:tab w:val="left" w:pos="5670"/>
        </w:tabs>
        <w:rPr>
          <w:sz w:val="21"/>
        </w:rPr>
      </w:pPr>
      <w:r>
        <w:rPr>
          <w:sz w:val="17"/>
        </w:rPr>
        <w:tab/>
        <w:t xml:space="preserve">Ansprechpartner(-in): </w:t>
      </w:r>
      <w:r>
        <w:rPr>
          <w:b/>
          <w:sz w:val="17"/>
        </w:rPr>
        <w:fldChar w:fldCharType="begin">
          <w:ffData>
            <w:name w:val="Text26"/>
            <w:enabled/>
            <w:calcOnExit w:val="0"/>
            <w:textInput>
              <w:maxLength w:val="4"/>
            </w:textInput>
          </w:ffData>
        </w:fldChar>
      </w:r>
      <w:r>
        <w:rPr>
          <w:b/>
          <w:sz w:val="17"/>
        </w:rPr>
        <w:instrText xml:space="preserve"> FORMTEXT </w:instrText>
      </w:r>
      <w:r>
        <w:rPr>
          <w:b/>
          <w:sz w:val="17"/>
        </w:rPr>
      </w:r>
      <w:r>
        <w:rPr>
          <w:b/>
          <w:sz w:val="17"/>
        </w:rPr>
        <w:fldChar w:fldCharType="separate"/>
      </w:r>
      <w:r>
        <w:rPr>
          <w:b/>
          <w:noProof/>
          <w:sz w:val="17"/>
        </w:rPr>
        <w:t> </w:t>
      </w:r>
      <w:r>
        <w:rPr>
          <w:b/>
          <w:noProof/>
          <w:sz w:val="17"/>
        </w:rPr>
        <w:t> </w:t>
      </w:r>
      <w:r>
        <w:rPr>
          <w:b/>
          <w:noProof/>
          <w:sz w:val="17"/>
        </w:rPr>
        <w:t> </w:t>
      </w:r>
      <w:r>
        <w:rPr>
          <w:b/>
          <w:noProof/>
          <w:sz w:val="17"/>
        </w:rPr>
        <w:t> </w:t>
      </w:r>
      <w:r>
        <w:rPr>
          <w:b/>
          <w:sz w:val="17"/>
        </w:rPr>
        <w:fldChar w:fldCharType="end"/>
      </w:r>
    </w:p>
    <w:p w14:paraId="034912E2" w14:textId="77777777" w:rsidR="006F03DC" w:rsidRDefault="006F03DC">
      <w:pPr>
        <w:jc w:val="center"/>
        <w:rPr>
          <w:b/>
          <w:sz w:val="27"/>
        </w:rPr>
      </w:pPr>
      <w:r>
        <w:rPr>
          <w:b/>
          <w:sz w:val="27"/>
        </w:rPr>
        <w:t>Fragebogen für Unfälle von Kindern, Schülern oder Jugendlichen</w:t>
      </w:r>
    </w:p>
    <w:p w14:paraId="25662937" w14:textId="77777777" w:rsidR="006F03DC" w:rsidRDefault="006F03DC">
      <w:pPr>
        <w:jc w:val="center"/>
        <w:rPr>
          <w:sz w:val="16"/>
        </w:rPr>
      </w:pPr>
      <w:r>
        <w:rPr>
          <w:sz w:val="16"/>
        </w:rPr>
        <w:t>(Für die nach SGB VII geschützten Personen nur bei Tod bzw. Invalidität</w:t>
      </w:r>
    </w:p>
    <w:p w14:paraId="5B47F6E7" w14:textId="77777777" w:rsidR="006F03DC" w:rsidRDefault="006F03DC">
      <w:pPr>
        <w:jc w:val="center"/>
        <w:rPr>
          <w:sz w:val="15"/>
        </w:rPr>
      </w:pPr>
      <w:r>
        <w:rPr>
          <w:sz w:val="16"/>
        </w:rPr>
        <w:t>- sofern Sondervereinbarung abgeschlossen - verwenden.)</w:t>
      </w:r>
    </w:p>
    <w:p w14:paraId="72D7D72E" w14:textId="77777777" w:rsidR="006F03DC" w:rsidRDefault="006F03DC">
      <w:pPr>
        <w:rPr>
          <w:sz w:val="19"/>
        </w:rPr>
      </w:pPr>
    </w:p>
    <w:p w14:paraId="5D66E2B1" w14:textId="77777777" w:rsidR="006F03DC" w:rsidRDefault="006F03DC">
      <w:pPr>
        <w:rPr>
          <w:sz w:val="19"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36"/>
      </w:tblGrid>
      <w:tr w:rsidR="006F03DC" w14:paraId="1EE69909" w14:textId="77777777">
        <w:trPr>
          <w:trHeight w:hRule="exact" w:val="640"/>
        </w:trPr>
        <w:tc>
          <w:tcPr>
            <w:tcW w:w="5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137831" w14:textId="77777777" w:rsidR="006F03DC" w:rsidRDefault="006F03DC">
            <w:pPr>
              <w:rPr>
                <w:sz w:val="15"/>
              </w:rPr>
            </w:pPr>
            <w:r>
              <w:rPr>
                <w:sz w:val="8"/>
              </w:rPr>
              <w:br/>
            </w:r>
            <w:r>
              <w:rPr>
                <w:sz w:val="16"/>
              </w:rPr>
              <w:t xml:space="preserve">Name und Art der Schule (auch Klasse), des Sport- Jugendver-     bandes oder der Tageseinrichtung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F6CC1D" w14:textId="77777777" w:rsidR="006F03DC" w:rsidRDefault="006F03DC">
            <w:pPr>
              <w:ind w:left="213"/>
              <w:rPr>
                <w:noProof/>
                <w:sz w:val="14"/>
              </w:rPr>
            </w:pPr>
          </w:p>
          <w:p w14:paraId="6F0145FB" w14:textId="77777777" w:rsidR="006F03DC" w:rsidRDefault="006F03DC">
            <w:pPr>
              <w:widowControl w:val="0"/>
              <w:ind w:left="215"/>
              <w:rPr>
                <w:noProof/>
                <w:sz w:val="19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&#10;&#10;      Zur Prüfung der Deckung unbedingt wichtig!"/>
                  <w:textInput>
                    <w:maxLength w:val="30"/>
                  </w:textInput>
                </w:ffData>
              </w:fldChar>
            </w:r>
            <w:bookmarkStart w:id="6" w:name="Text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6"/>
          </w:p>
        </w:tc>
      </w:tr>
      <w:tr w:rsidR="006F03DC" w14:paraId="7EAF4D0E" w14:textId="77777777">
        <w:trPr>
          <w:trHeight w:hRule="exact" w:val="440"/>
        </w:trPr>
        <w:tc>
          <w:tcPr>
            <w:tcW w:w="5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89A2A6" w14:textId="77777777" w:rsidR="006F03DC" w:rsidRDefault="006F03DC">
            <w:pPr>
              <w:ind w:left="567" w:hanging="567"/>
              <w:rPr>
                <w:b/>
                <w:sz w:val="8"/>
              </w:rPr>
            </w:pPr>
          </w:p>
          <w:p w14:paraId="2E316C82" w14:textId="77777777" w:rsidR="006F03DC" w:rsidRDefault="006F03DC">
            <w:pPr>
              <w:ind w:left="567" w:hanging="567"/>
              <w:rPr>
                <w:sz w:val="15"/>
              </w:rPr>
            </w:pPr>
            <w:r>
              <w:rPr>
                <w:b/>
                <w:sz w:val="16"/>
              </w:rPr>
              <w:t>Auf welches Konto soll die Überweisung erfolgen?</w:t>
            </w:r>
            <w:r>
              <w:rPr>
                <w:sz w:val="15"/>
              </w:rPr>
              <w:br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1C8587" w14:textId="77777777" w:rsidR="006F03DC" w:rsidRDefault="006F03DC">
            <w:pPr>
              <w:ind w:left="213"/>
              <w:rPr>
                <w:noProof/>
                <w:sz w:val="6"/>
              </w:rPr>
            </w:pPr>
          </w:p>
          <w:bookmarkStart w:id="7" w:name="_GoBack"/>
          <w:p w14:paraId="163B5EC4" w14:textId="77777777" w:rsidR="006F03DC" w:rsidRDefault="006F03DC">
            <w:pPr>
              <w:ind w:left="638" w:hanging="425"/>
              <w:rPr>
                <w:noProof/>
                <w:sz w:val="15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>
              <w:rPr>
                <w:noProof/>
                <w:sz w:val="20"/>
              </w:rPr>
              <w:instrText xml:space="preserve"> FORMCHECKBOX </w:instrText>
            </w:r>
            <w:r w:rsidR="002B71AE">
              <w:rPr>
                <w:noProof/>
                <w:sz w:val="20"/>
              </w:rPr>
            </w:r>
            <w:r w:rsidR="002B71AE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8"/>
            <w:bookmarkEnd w:id="7"/>
            <w:r>
              <w:rPr>
                <w:noProof/>
                <w:sz w:val="19"/>
              </w:rPr>
              <w:t xml:space="preserve">  </w:t>
            </w:r>
            <w:r>
              <w:rPr>
                <w:noProof/>
                <w:sz w:val="16"/>
              </w:rPr>
              <w:t>beim KSA gespeichertes Konto der  Verwaltung</w:t>
            </w:r>
          </w:p>
        </w:tc>
      </w:tr>
      <w:tr w:rsidR="006F03DC" w14:paraId="14663DE5" w14:textId="77777777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262C19B5" w14:textId="77777777" w:rsidR="006F03DC" w:rsidRDefault="006F03DC">
            <w:pPr>
              <w:ind w:left="284"/>
              <w:rPr>
                <w:b/>
                <w:sz w:val="8"/>
              </w:rPr>
            </w:pPr>
            <w:r>
              <w:rPr>
                <w:sz w:val="16"/>
              </w:rPr>
              <w:t>Kontoinhabe</w:t>
            </w:r>
            <w:r>
              <w:rPr>
                <w:sz w:val="15"/>
              </w:rPr>
              <w:t>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4E305E8" w14:textId="77777777"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9"/>
          </w:p>
        </w:tc>
      </w:tr>
      <w:tr w:rsidR="006F03DC" w14:paraId="56B0C9FD" w14:textId="77777777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31613EE7" w14:textId="77777777" w:rsidR="006F03DC" w:rsidRDefault="006F03DC">
            <w:pPr>
              <w:ind w:left="284"/>
              <w:rPr>
                <w:sz w:val="15"/>
              </w:rPr>
            </w:pPr>
            <w:r>
              <w:rPr>
                <w:sz w:val="16"/>
              </w:rPr>
              <w:t>Geldinstitu</w:t>
            </w:r>
            <w:r>
              <w:rPr>
                <w:sz w:val="15"/>
              </w:rPr>
              <w:t>t: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B6ED0B" w14:textId="77777777"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0"/>
          </w:p>
        </w:tc>
      </w:tr>
      <w:tr w:rsidR="006F03DC" w14:paraId="613D56AF" w14:textId="77777777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5741C6A6" w14:textId="77777777" w:rsidR="006F03DC" w:rsidRDefault="00B30FC5">
            <w:pPr>
              <w:ind w:left="567" w:hanging="283"/>
              <w:rPr>
                <w:sz w:val="15"/>
              </w:rPr>
            </w:pPr>
            <w:r>
              <w:rPr>
                <w:sz w:val="16"/>
              </w:rPr>
              <w:t xml:space="preserve">IBAN </w:t>
            </w:r>
            <w:r w:rsidRPr="00B30FC5">
              <w:rPr>
                <w:sz w:val="15"/>
                <w:szCs w:val="15"/>
              </w:rPr>
              <w:t>(22-stellig</w:t>
            </w:r>
            <w:r>
              <w:rPr>
                <w:sz w:val="16"/>
              </w:rPr>
              <w:t>)</w:t>
            </w:r>
            <w:r w:rsidR="006F03DC">
              <w:rPr>
                <w:sz w:val="16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16EC30C" w14:textId="77777777"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1"/>
          </w:p>
        </w:tc>
      </w:tr>
      <w:tr w:rsidR="006F03DC" w14:paraId="3C007D60" w14:textId="77777777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093361AD" w14:textId="77777777" w:rsidR="006F03DC" w:rsidRDefault="00B30FC5">
            <w:pPr>
              <w:ind w:left="567" w:hanging="283"/>
              <w:rPr>
                <w:sz w:val="15"/>
              </w:rPr>
            </w:pPr>
            <w:r>
              <w:rPr>
                <w:sz w:val="16"/>
              </w:rPr>
              <w:t>BIC</w:t>
            </w:r>
            <w:r w:rsidR="006F03DC">
              <w:rPr>
                <w:sz w:val="16"/>
              </w:rPr>
              <w:t xml:space="preserve"> 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336E51E" w14:textId="77777777"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2"/>
          </w:p>
        </w:tc>
      </w:tr>
      <w:tr w:rsidR="006F03DC" w14:paraId="5CA4FD1D" w14:textId="77777777">
        <w:trPr>
          <w:trHeight w:hRule="exact" w:val="280"/>
        </w:trPr>
        <w:tc>
          <w:tcPr>
            <w:tcW w:w="5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D69EAB" w14:textId="77777777" w:rsidR="006F03DC" w:rsidRDefault="006F03DC">
            <w:pPr>
              <w:ind w:left="567" w:hanging="567"/>
              <w:rPr>
                <w:b/>
                <w:sz w:val="8"/>
              </w:rPr>
            </w:pPr>
          </w:p>
          <w:p w14:paraId="3991FB4F" w14:textId="77777777" w:rsidR="006F03DC" w:rsidRDefault="006F03DC">
            <w:pPr>
              <w:ind w:left="567" w:hanging="567"/>
              <w:rPr>
                <w:sz w:val="15"/>
              </w:rPr>
            </w:pPr>
            <w:r>
              <w:rPr>
                <w:b/>
                <w:sz w:val="16"/>
              </w:rPr>
              <w:t>I. Angaben über die/den Verletzte(n)</w:t>
            </w:r>
            <w:r>
              <w:rPr>
                <w:b/>
                <w:sz w:val="15"/>
              </w:rPr>
              <w:br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62E2D6" w14:textId="77777777" w:rsidR="006F03DC" w:rsidRDefault="006F03DC">
            <w:pPr>
              <w:ind w:left="213"/>
              <w:rPr>
                <w:noProof/>
                <w:sz w:val="15"/>
              </w:rPr>
            </w:pPr>
          </w:p>
        </w:tc>
      </w:tr>
      <w:tr w:rsidR="006F03DC" w14:paraId="306DBFA6" w14:textId="77777777">
        <w:trPr>
          <w:trHeight w:hRule="exact" w:val="3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408F256A" w14:textId="77777777" w:rsidR="006F03DC" w:rsidRDefault="006F03DC">
            <w:pPr>
              <w:ind w:left="284"/>
              <w:rPr>
                <w:b/>
                <w:sz w:val="8"/>
              </w:rPr>
            </w:pPr>
            <w:r>
              <w:rPr>
                <w:b/>
                <w:sz w:val="8"/>
              </w:rPr>
              <w:br/>
            </w:r>
            <w:r>
              <w:rPr>
                <w:sz w:val="16"/>
              </w:rPr>
              <w:t>Vor- und Zuname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E9B3237" w14:textId="77777777" w:rsidR="006F03DC" w:rsidRDefault="006F03DC">
            <w:pPr>
              <w:ind w:left="213"/>
              <w:rPr>
                <w:noProof/>
                <w:sz w:val="6"/>
              </w:rPr>
            </w:pPr>
          </w:p>
          <w:p w14:paraId="32E25899" w14:textId="77777777" w:rsidR="006F03DC" w:rsidRDefault="006F03DC">
            <w:pPr>
              <w:ind w:left="213"/>
              <w:rPr>
                <w:noProof/>
                <w:sz w:val="19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3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4"/>
            <w:r>
              <w:rPr>
                <w:noProof/>
                <w:sz w:val="19"/>
              </w:rPr>
              <w:t xml:space="preserve"> </w:t>
            </w:r>
          </w:p>
        </w:tc>
      </w:tr>
      <w:tr w:rsidR="006F03DC" w14:paraId="066CBA42" w14:textId="77777777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7D5E0384" w14:textId="77777777" w:rsidR="006F03DC" w:rsidRDefault="006F03DC">
            <w:pPr>
              <w:ind w:left="284"/>
              <w:rPr>
                <w:b/>
                <w:sz w:val="8"/>
              </w:rPr>
            </w:pPr>
          </w:p>
          <w:p w14:paraId="1AB9D258" w14:textId="77777777" w:rsidR="006F03DC" w:rsidRDefault="006F03DC">
            <w:pPr>
              <w:tabs>
                <w:tab w:val="left" w:pos="284"/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ab/>
              <w:t>Geburtsdatum:</w:t>
            </w:r>
            <w:r>
              <w:rPr>
                <w:sz w:val="16"/>
              </w:rPr>
              <w:tab/>
            </w:r>
          </w:p>
          <w:p w14:paraId="65C74951" w14:textId="77777777" w:rsidR="006F03DC" w:rsidRDefault="006F03DC">
            <w:pPr>
              <w:tabs>
                <w:tab w:val="left" w:pos="4253"/>
              </w:tabs>
              <w:ind w:left="284"/>
              <w:rPr>
                <w:b/>
                <w:sz w:val="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9548FFA" w14:textId="77777777" w:rsidR="006F03DC" w:rsidRDefault="006F03DC">
            <w:pPr>
              <w:ind w:left="213"/>
              <w:rPr>
                <w:noProof/>
                <w:sz w:val="6"/>
              </w:rPr>
            </w:pPr>
          </w:p>
          <w:bookmarkStart w:id="15" w:name="Text34"/>
          <w:p w14:paraId="2C2444B6" w14:textId="77777777" w:rsidR="006F03DC" w:rsidRDefault="00C77B79">
            <w:pPr>
              <w:ind w:left="213"/>
              <w:rPr>
                <w:noProof/>
                <w:sz w:val="19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5"/>
          </w:p>
        </w:tc>
      </w:tr>
      <w:tr w:rsidR="006F03DC" w14:paraId="3F9451D6" w14:textId="77777777">
        <w:trPr>
          <w:trHeight w:hRule="exact" w:val="32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14323C0A" w14:textId="77777777" w:rsidR="006F03DC" w:rsidRDefault="006F03DC">
            <w:pPr>
              <w:ind w:left="567" w:hanging="283"/>
              <w:rPr>
                <w:b/>
                <w:sz w:val="8"/>
              </w:rPr>
            </w:pPr>
            <w:r>
              <w:rPr>
                <w:sz w:val="16"/>
              </w:rPr>
              <w:t>Anschrift: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635F8BD" w14:textId="77777777" w:rsidR="006F03DC" w:rsidRDefault="006F03DC">
            <w:pPr>
              <w:ind w:left="213"/>
              <w:rPr>
                <w:noProof/>
                <w:sz w:val="19"/>
              </w:rPr>
            </w:pPr>
            <w:r>
              <w:rPr>
                <w:noProof/>
                <w:sz w:val="16"/>
              </w:rPr>
              <w:t>Straße:</w:t>
            </w:r>
            <w:r>
              <w:rPr>
                <w:noProof/>
                <w:sz w:val="19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6"/>
          </w:p>
        </w:tc>
      </w:tr>
      <w:tr w:rsidR="006F03DC" w14:paraId="2A265632" w14:textId="77777777">
        <w:trPr>
          <w:trHeight w:hRule="exact" w:val="32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38145D27" w14:textId="77777777" w:rsidR="006F03DC" w:rsidRDefault="006F03DC">
            <w:pPr>
              <w:ind w:left="567"/>
              <w:rPr>
                <w:sz w:val="15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04675EB" w14:textId="77777777" w:rsidR="006F03DC" w:rsidRDefault="006F03DC">
            <w:pPr>
              <w:ind w:left="213"/>
              <w:rPr>
                <w:noProof/>
                <w:sz w:val="19"/>
              </w:rPr>
            </w:pPr>
            <w:r>
              <w:rPr>
                <w:noProof/>
                <w:sz w:val="16"/>
              </w:rPr>
              <w:t>Plz.</w:t>
            </w:r>
            <w:r>
              <w:rPr>
                <w:noProof/>
                <w:sz w:val="19"/>
              </w:rPr>
              <w:t>:</w:t>
            </w:r>
            <w:r>
              <w:rPr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8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7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8"/>
          </w:p>
        </w:tc>
      </w:tr>
      <w:tr w:rsidR="006F03DC" w14:paraId="77F2F33A" w14:textId="77777777">
        <w:trPr>
          <w:trHeight w:hRule="exact" w:val="520"/>
        </w:trPr>
        <w:tc>
          <w:tcPr>
            <w:tcW w:w="5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C57AE2" w14:textId="77777777" w:rsidR="006F03DC" w:rsidRDefault="006F03DC">
            <w:pPr>
              <w:ind w:left="567" w:hanging="283"/>
              <w:rPr>
                <w:sz w:val="8"/>
              </w:rPr>
            </w:pPr>
          </w:p>
          <w:p w14:paraId="0207F33E" w14:textId="77777777" w:rsidR="006F03DC" w:rsidRDefault="006F03DC">
            <w:pPr>
              <w:ind w:left="284"/>
              <w:rPr>
                <w:b/>
                <w:sz w:val="8"/>
              </w:rPr>
            </w:pPr>
            <w:r>
              <w:rPr>
                <w:sz w:val="16"/>
              </w:rPr>
              <w:t>Besteht (ggfs. über die Eltern oder Ehegatten)</w:t>
            </w:r>
            <w:r>
              <w:rPr>
                <w:sz w:val="16"/>
              </w:rPr>
              <w:br/>
              <w:t>Beihilfeberechtigung 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0B3B6A" w14:textId="77777777" w:rsidR="006F03DC" w:rsidRDefault="006F03DC">
            <w:pPr>
              <w:ind w:left="213"/>
              <w:rPr>
                <w:noProof/>
                <w:sz w:val="15"/>
              </w:rPr>
            </w:pPr>
            <w:r>
              <w:rPr>
                <w:noProof/>
                <w:sz w:val="8"/>
              </w:rPr>
              <w:br/>
            </w:r>
            <w:r>
              <w:rPr>
                <w:noProof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"/>
            <w:r>
              <w:rPr>
                <w:noProof/>
                <w:sz w:val="20"/>
              </w:rPr>
              <w:instrText xml:space="preserve"> FORMCHECKBOX </w:instrText>
            </w:r>
            <w:r w:rsidR="002B71AE">
              <w:rPr>
                <w:noProof/>
                <w:sz w:val="20"/>
              </w:rPr>
            </w:r>
            <w:r w:rsidR="002B71AE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19"/>
            <w:r>
              <w:rPr>
                <w:noProof/>
                <w:sz w:val="19"/>
              </w:rPr>
              <w:tab/>
              <w:t>ja</w:t>
            </w:r>
            <w:r>
              <w:rPr>
                <w:noProof/>
                <w:sz w:val="19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>
              <w:rPr>
                <w:noProof/>
                <w:sz w:val="20"/>
              </w:rPr>
              <w:instrText xml:space="preserve"> FORMCHECKBOX </w:instrText>
            </w:r>
            <w:r w:rsidR="002B71AE">
              <w:rPr>
                <w:noProof/>
                <w:sz w:val="20"/>
              </w:rPr>
            </w:r>
            <w:r w:rsidR="002B71AE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20"/>
            <w:r>
              <w:rPr>
                <w:noProof/>
                <w:sz w:val="19"/>
              </w:rPr>
              <w:tab/>
              <w:t>nein</w:t>
            </w:r>
          </w:p>
        </w:tc>
      </w:tr>
      <w:tr w:rsidR="006F03DC" w14:paraId="188BCF75" w14:textId="77777777">
        <w:trPr>
          <w:trHeight w:hRule="exact" w:val="2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3E69DEDD" w14:textId="77777777" w:rsidR="006F03DC" w:rsidRDefault="006F03DC">
            <w:pPr>
              <w:rPr>
                <w:sz w:val="8"/>
              </w:rPr>
            </w:pPr>
            <w:r>
              <w:rPr>
                <w:b/>
                <w:sz w:val="8"/>
              </w:rPr>
              <w:br/>
            </w:r>
            <w:r>
              <w:rPr>
                <w:b/>
                <w:sz w:val="16"/>
              </w:rPr>
              <w:t>II. Angaben über das Schadenereignis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E979714" w14:textId="77777777" w:rsidR="006F03DC" w:rsidRDefault="006F03DC">
            <w:pPr>
              <w:ind w:left="213"/>
              <w:rPr>
                <w:noProof/>
                <w:sz w:val="8"/>
              </w:rPr>
            </w:pPr>
          </w:p>
        </w:tc>
      </w:tr>
      <w:tr w:rsidR="006F03DC" w14:paraId="2E1CEADA" w14:textId="77777777">
        <w:trPr>
          <w:trHeight w:hRule="exact" w:val="56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46A27247" w14:textId="77777777" w:rsidR="006F03DC" w:rsidRDefault="006F03DC">
            <w:pPr>
              <w:tabs>
                <w:tab w:val="left" w:pos="284"/>
              </w:tabs>
              <w:ind w:left="284"/>
              <w:rPr>
                <w:sz w:val="8"/>
              </w:rPr>
            </w:pPr>
          </w:p>
          <w:p w14:paraId="6106DF2A" w14:textId="77777777" w:rsidR="006F03DC" w:rsidRDefault="006F03DC">
            <w:pPr>
              <w:tabs>
                <w:tab w:val="left" w:pos="0"/>
              </w:tabs>
              <w:ind w:left="284" w:hanging="142"/>
              <w:rPr>
                <w:b/>
                <w:sz w:val="8"/>
              </w:rPr>
            </w:pPr>
            <w:r>
              <w:rPr>
                <w:sz w:val="16"/>
              </w:rPr>
              <w:t xml:space="preserve">1. Wann (Datum und Uhrzeit) und wo hat sich der </w:t>
            </w:r>
            <w:r>
              <w:rPr>
                <w:sz w:val="16"/>
              </w:rPr>
              <w:br/>
              <w:t xml:space="preserve"> Unfall ereignet?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FAC3223" w14:textId="77777777" w:rsidR="006F03DC" w:rsidRDefault="006F03DC">
            <w:pPr>
              <w:ind w:left="213"/>
              <w:rPr>
                <w:noProof/>
                <w:sz w:val="6"/>
              </w:rPr>
            </w:pPr>
          </w:p>
          <w:bookmarkStart w:id="21" w:name="Text33"/>
          <w:p w14:paraId="6C0C476C" w14:textId="77777777" w:rsidR="006F03DC" w:rsidRDefault="004F7E2F" w:rsidP="004F7E2F">
            <w:pPr>
              <w:ind w:left="-70" w:firstLine="283"/>
              <w:rPr>
                <w:noProof/>
                <w:sz w:val="19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1"/>
          </w:p>
        </w:tc>
      </w:tr>
      <w:tr w:rsidR="006F03DC" w14:paraId="39F188BE" w14:textId="77777777">
        <w:trPr>
          <w:trHeight w:hRule="exact" w:val="216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266A8756" w14:textId="77777777" w:rsidR="006F03DC" w:rsidRDefault="006F03DC">
            <w:pPr>
              <w:ind w:firstLine="142"/>
              <w:rPr>
                <w:sz w:val="8"/>
              </w:rPr>
            </w:pPr>
          </w:p>
          <w:p w14:paraId="5FD6B56C" w14:textId="77777777" w:rsidR="006F03DC" w:rsidRDefault="006F03DC">
            <w:pPr>
              <w:ind w:left="142"/>
              <w:rPr>
                <w:sz w:val="16"/>
              </w:rPr>
            </w:pPr>
            <w:r>
              <w:rPr>
                <w:sz w:val="16"/>
              </w:rPr>
              <w:t>2. Ursache des Unfalls und Schilderung des Sachverhalts:</w:t>
            </w:r>
          </w:p>
          <w:p w14:paraId="4AFADF81" w14:textId="77777777" w:rsidR="006F03DC" w:rsidRDefault="006F03DC">
            <w:pPr>
              <w:tabs>
                <w:tab w:val="left" w:pos="284"/>
              </w:tabs>
              <w:ind w:left="284"/>
              <w:rPr>
                <w:sz w:val="8"/>
              </w:rPr>
            </w:pPr>
          </w:p>
          <w:p w14:paraId="155D2797" w14:textId="77777777" w:rsidR="006F03DC" w:rsidRDefault="006F03DC">
            <w:pPr>
              <w:ind w:left="284" w:hanging="284"/>
              <w:rPr>
                <w:sz w:val="15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1C48986" w14:textId="77777777" w:rsidR="006F03DC" w:rsidRDefault="006F03DC">
            <w:pPr>
              <w:ind w:left="213"/>
              <w:rPr>
                <w:noProof/>
                <w:sz w:val="6"/>
              </w:rPr>
            </w:pPr>
          </w:p>
          <w:p w14:paraId="5BDC9FF6" w14:textId="77777777" w:rsidR="006F03DC" w:rsidRDefault="006F03DC">
            <w:pPr>
              <w:ind w:left="213"/>
              <w:rPr>
                <w:noProof/>
                <w:sz w:val="17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2"/>
          </w:p>
        </w:tc>
      </w:tr>
      <w:tr w:rsidR="006F03DC" w14:paraId="54E1CDF9" w14:textId="77777777"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0217BBD7" w14:textId="77777777" w:rsidR="006F03DC" w:rsidRDefault="006F03DC">
            <w:pPr>
              <w:spacing w:before="40"/>
              <w:ind w:left="284" w:hanging="142"/>
              <w:rPr>
                <w:sz w:val="15"/>
              </w:rPr>
            </w:pPr>
            <w:r>
              <w:rPr>
                <w:sz w:val="16"/>
              </w:rPr>
              <w:t>3. Welche Verletzungen hat der/die Betroffene davongetragen?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38DE046" w14:textId="77777777" w:rsidR="006F03DC" w:rsidRDefault="006F03DC">
            <w:pPr>
              <w:spacing w:before="40"/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3"/>
          </w:p>
        </w:tc>
      </w:tr>
      <w:tr w:rsidR="006F03DC" w14:paraId="4566A1E5" w14:textId="77777777"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75A7B38D" w14:textId="77777777" w:rsidR="006F03DC" w:rsidRDefault="006F03DC">
            <w:pPr>
              <w:spacing w:before="40"/>
              <w:ind w:firstLine="284"/>
              <w:rPr>
                <w:sz w:val="16"/>
              </w:rPr>
            </w:pPr>
            <w:r>
              <w:rPr>
                <w:sz w:val="16"/>
              </w:rPr>
              <w:t xml:space="preserve"> Die ärztliche Diagnose Lautet: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DA03038" w14:textId="77777777" w:rsidR="006F03DC" w:rsidRDefault="006F03DC">
            <w:pPr>
              <w:spacing w:before="40"/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4"/>
          </w:p>
        </w:tc>
      </w:tr>
      <w:tr w:rsidR="006F03DC" w14:paraId="111CF945" w14:textId="77777777"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0D5DA7F5" w14:textId="77777777" w:rsidR="006F03DC" w:rsidRDefault="006F03DC">
            <w:pPr>
              <w:ind w:firstLine="284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D012CB5" w14:textId="77777777" w:rsidR="006F03DC" w:rsidRDefault="006F03DC">
            <w:pPr>
              <w:ind w:left="213"/>
              <w:rPr>
                <w:noProof/>
                <w:sz w:val="20"/>
              </w:rPr>
            </w:pPr>
          </w:p>
        </w:tc>
      </w:tr>
      <w:tr w:rsidR="006F03DC" w14:paraId="79802180" w14:textId="77777777"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1F93738E" w14:textId="77777777" w:rsidR="006F03DC" w:rsidRDefault="006F03DC">
            <w:pPr>
              <w:ind w:firstLine="284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6C4DDDB" w14:textId="77777777" w:rsidR="006F03DC" w:rsidRDefault="006F03DC">
            <w:pPr>
              <w:ind w:left="213"/>
              <w:rPr>
                <w:noProof/>
                <w:sz w:val="20"/>
              </w:rPr>
            </w:pPr>
          </w:p>
        </w:tc>
      </w:tr>
      <w:tr w:rsidR="006F03DC" w14:paraId="1D325A8B" w14:textId="77777777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640"/>
        </w:trPr>
        <w:tc>
          <w:tcPr>
            <w:tcW w:w="5032" w:type="dxa"/>
            <w:tcBorders>
              <w:top w:val="nil"/>
              <w:left w:val="nil"/>
              <w:right w:val="nil"/>
            </w:tcBorders>
          </w:tcPr>
          <w:p w14:paraId="439230F3" w14:textId="77777777" w:rsidR="006F03DC" w:rsidRDefault="006F03DC">
            <w:pPr>
              <w:ind w:left="142" w:hanging="142"/>
              <w:rPr>
                <w:sz w:val="6"/>
              </w:rPr>
            </w:pPr>
          </w:p>
          <w:p w14:paraId="5A6CA115" w14:textId="77777777" w:rsidR="006F03DC" w:rsidRDefault="006F03DC">
            <w:pPr>
              <w:tabs>
                <w:tab w:val="left" w:pos="993"/>
                <w:tab w:val="left" w:pos="2268"/>
              </w:tabs>
              <w:rPr>
                <w:sz w:val="16"/>
              </w:rPr>
            </w:pPr>
            <w:r>
              <w:rPr>
                <w:sz w:val="16"/>
              </w:rPr>
              <w:t xml:space="preserve">  4. Seit wann befindet sich der/die Verletzte in ärztlicher Behandlung?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146C956C" w14:textId="77777777" w:rsidR="006F03DC" w:rsidRDefault="006F03DC">
            <w:pPr>
              <w:ind w:left="213"/>
              <w:rPr>
                <w:b/>
                <w:noProof/>
                <w:sz w:val="6"/>
              </w:rPr>
            </w:pPr>
          </w:p>
          <w:p w14:paraId="24AD0E34" w14:textId="77777777" w:rsidR="006F03DC" w:rsidRDefault="006F03DC">
            <w:pPr>
              <w:ind w:left="213"/>
              <w:rPr>
                <w:b/>
                <w:noProof/>
                <w:sz w:val="18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  <w:p w14:paraId="1E069CB0" w14:textId="77777777" w:rsidR="006F03DC" w:rsidRDefault="006F03DC">
            <w:pPr>
              <w:ind w:left="213"/>
              <w:rPr>
                <w:b/>
                <w:noProof/>
                <w:sz w:val="6"/>
              </w:rPr>
            </w:pPr>
          </w:p>
          <w:p w14:paraId="7EB5BD76" w14:textId="77777777" w:rsidR="006F03DC" w:rsidRDefault="006F03DC">
            <w:pPr>
              <w:ind w:left="213"/>
              <w:rPr>
                <w:b/>
                <w:noProof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"/>
            <w:r>
              <w:rPr>
                <w:sz w:val="20"/>
              </w:rPr>
              <w:instrText xml:space="preserve"> FORMCHECKBOX </w:instrText>
            </w:r>
            <w:r w:rsidR="002B71AE">
              <w:rPr>
                <w:sz w:val="20"/>
              </w:rPr>
            </w:r>
            <w:r w:rsidR="002B7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16"/>
              </w:rPr>
              <w:t xml:space="preserve">  </w:t>
            </w:r>
            <w:r>
              <w:rPr>
                <w:sz w:val="18"/>
              </w:rPr>
              <w:t>stationär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8"/>
            <w:r>
              <w:rPr>
                <w:sz w:val="20"/>
              </w:rPr>
              <w:instrText xml:space="preserve"> FORMCHECKBOX </w:instrText>
            </w:r>
            <w:r w:rsidR="002B71AE">
              <w:rPr>
                <w:sz w:val="20"/>
              </w:rPr>
            </w:r>
            <w:r w:rsidR="002B7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16"/>
              </w:rPr>
              <w:t xml:space="preserve">  </w:t>
            </w:r>
            <w:r>
              <w:rPr>
                <w:sz w:val="18"/>
              </w:rPr>
              <w:t>ambulant</w:t>
            </w:r>
          </w:p>
        </w:tc>
      </w:tr>
      <w:tr w:rsidR="006F03DC" w14:paraId="5630F96C" w14:textId="77777777">
        <w:trPr>
          <w:trHeight w:hRule="exact" w:val="9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2FC857F2" w14:textId="77777777" w:rsidR="006F03DC" w:rsidRDefault="006F03DC">
            <w:pPr>
              <w:ind w:left="284" w:hanging="284"/>
              <w:rPr>
                <w:sz w:val="6"/>
              </w:rPr>
            </w:pPr>
            <w:r>
              <w:rPr>
                <w:sz w:val="16"/>
              </w:rPr>
              <w:t xml:space="preserve">  </w:t>
            </w:r>
          </w:p>
          <w:p w14:paraId="33E2A366" w14:textId="77777777" w:rsidR="006F03DC" w:rsidRDefault="006F03DC">
            <w:pPr>
              <w:ind w:left="284" w:hanging="284"/>
              <w:rPr>
                <w:sz w:val="16"/>
              </w:rPr>
            </w:pPr>
            <w:r>
              <w:rPr>
                <w:sz w:val="16"/>
              </w:rPr>
              <w:t xml:space="preserve">  5. Name und Anschrift des behandelnden Arztes/ der </w:t>
            </w:r>
          </w:p>
          <w:p w14:paraId="18A35AA5" w14:textId="77777777" w:rsidR="006F03DC" w:rsidRDefault="006F03DC">
            <w:pPr>
              <w:ind w:left="284"/>
              <w:rPr>
                <w:sz w:val="16"/>
              </w:rPr>
            </w:pPr>
            <w:r>
              <w:rPr>
                <w:sz w:val="16"/>
              </w:rPr>
              <w:t>behandelnden Ärztin: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DD93692" w14:textId="77777777" w:rsidR="006F03DC" w:rsidRDefault="006F03DC">
            <w:pPr>
              <w:ind w:left="213"/>
              <w:rPr>
                <w:noProof/>
                <w:sz w:val="6"/>
              </w:rPr>
            </w:pPr>
          </w:p>
          <w:p w14:paraId="210F5595" w14:textId="77777777"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14:paraId="64530719" w14:textId="77777777" w:rsidR="006F03DC" w:rsidRDefault="006F03DC">
            <w:pPr>
              <w:ind w:left="213"/>
              <w:rPr>
                <w:noProof/>
                <w:sz w:val="6"/>
              </w:rPr>
            </w:pPr>
          </w:p>
          <w:p w14:paraId="60443F58" w14:textId="77777777"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18"/>
              </w:rPr>
              <w:t xml:space="preserve">Straße: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14:paraId="353EF713" w14:textId="77777777" w:rsidR="006F03DC" w:rsidRDefault="006F03DC">
            <w:pPr>
              <w:ind w:left="213"/>
              <w:rPr>
                <w:noProof/>
                <w:sz w:val="6"/>
              </w:rPr>
            </w:pPr>
          </w:p>
          <w:p w14:paraId="4B996127" w14:textId="77777777"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18"/>
              </w:rPr>
              <w:t xml:space="preserve">Plz.: </w:t>
            </w: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7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7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8"/>
          </w:p>
        </w:tc>
      </w:tr>
      <w:tr w:rsidR="006F03DC" w14:paraId="1A384AE2" w14:textId="77777777">
        <w:trPr>
          <w:trHeight w:hRule="exact" w:val="6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2FDD7F6C" w14:textId="77777777" w:rsidR="006F03DC" w:rsidRDefault="006F03DC">
            <w:pPr>
              <w:ind w:left="284" w:hanging="284"/>
              <w:rPr>
                <w:sz w:val="6"/>
              </w:rPr>
            </w:pPr>
          </w:p>
          <w:p w14:paraId="5F6E2E3F" w14:textId="77777777" w:rsidR="006F03DC" w:rsidRDefault="006F03DC">
            <w:pPr>
              <w:ind w:left="284" w:hanging="284"/>
              <w:rPr>
                <w:sz w:val="16"/>
              </w:rPr>
            </w:pPr>
            <w:r>
              <w:rPr>
                <w:sz w:val="16"/>
              </w:rPr>
              <w:t xml:space="preserve">  6. Wurde der Unfall dem Gemeinde-Unfallversicherungsverband </w:t>
            </w:r>
          </w:p>
          <w:p w14:paraId="20F102D3" w14:textId="77777777" w:rsidR="006F03DC" w:rsidRDefault="006F03DC">
            <w:pPr>
              <w:ind w:left="284"/>
              <w:rPr>
                <w:sz w:val="16"/>
              </w:rPr>
            </w:pPr>
            <w:r>
              <w:rPr>
                <w:sz w:val="16"/>
              </w:rPr>
              <w:t>gemeldet?</w:t>
            </w:r>
          </w:p>
          <w:p w14:paraId="59062D9F" w14:textId="77777777" w:rsidR="006F03DC" w:rsidRDefault="006F03DC">
            <w:pPr>
              <w:ind w:left="284"/>
              <w:rPr>
                <w:b/>
                <w:sz w:val="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D1105DA" w14:textId="77777777" w:rsidR="006F03DC" w:rsidRDefault="006F03DC">
            <w:pPr>
              <w:ind w:left="213"/>
              <w:rPr>
                <w:noProof/>
                <w:sz w:val="12"/>
              </w:rPr>
            </w:pPr>
          </w:p>
          <w:p w14:paraId="711A54E8" w14:textId="77777777"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2B71AE">
              <w:rPr>
                <w:noProof/>
                <w:sz w:val="20"/>
              </w:rPr>
            </w:r>
            <w:r w:rsidR="002B71AE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2B71AE">
              <w:rPr>
                <w:noProof/>
                <w:sz w:val="20"/>
              </w:rPr>
            </w:r>
            <w:r w:rsidR="002B71AE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nein</w:t>
            </w:r>
          </w:p>
        </w:tc>
      </w:tr>
      <w:tr w:rsidR="006F03DC" w14:paraId="2039C4B0" w14:textId="77777777">
        <w:trPr>
          <w:trHeight w:hRule="exact" w:val="4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7C9D8AA7" w14:textId="77777777" w:rsidR="006F03DC" w:rsidRDefault="006F03DC">
            <w:pPr>
              <w:ind w:left="567" w:hanging="567"/>
              <w:rPr>
                <w:sz w:val="8"/>
              </w:rPr>
            </w:pPr>
          </w:p>
          <w:p w14:paraId="42DD1E9B" w14:textId="77777777" w:rsidR="006F03DC" w:rsidRDefault="006F03DC">
            <w:pPr>
              <w:ind w:left="567" w:hanging="567"/>
              <w:rPr>
                <w:sz w:val="16"/>
              </w:rPr>
            </w:pPr>
            <w:r>
              <w:rPr>
                <w:sz w:val="16"/>
              </w:rPr>
              <w:t xml:space="preserve">  7.  a) Besteht für den/die Verletzte(n) eine private </w:t>
            </w:r>
          </w:p>
          <w:p w14:paraId="37EBF68D" w14:textId="77777777" w:rsidR="006F03DC" w:rsidRDefault="006F03DC">
            <w:pPr>
              <w:ind w:left="567" w:hanging="141"/>
              <w:rPr>
                <w:sz w:val="16"/>
              </w:rPr>
            </w:pPr>
            <w:r>
              <w:rPr>
                <w:sz w:val="16"/>
              </w:rPr>
              <w:t xml:space="preserve">  Unfallversicherung?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25E5BAE" w14:textId="77777777" w:rsidR="006F03DC" w:rsidRDefault="006F03DC">
            <w:pPr>
              <w:ind w:left="213"/>
              <w:rPr>
                <w:noProof/>
                <w:sz w:val="16"/>
              </w:rPr>
            </w:pPr>
          </w:p>
          <w:p w14:paraId="28F027F6" w14:textId="77777777"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2B71AE">
              <w:rPr>
                <w:noProof/>
                <w:sz w:val="20"/>
              </w:rPr>
            </w:r>
            <w:r w:rsidR="002B71AE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2B71AE">
              <w:rPr>
                <w:noProof/>
                <w:sz w:val="20"/>
              </w:rPr>
            </w:r>
            <w:r w:rsidR="002B71AE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nein</w:t>
            </w:r>
          </w:p>
        </w:tc>
      </w:tr>
      <w:tr w:rsidR="006F03DC" w14:paraId="7CBA12AC" w14:textId="77777777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633B4FE1" w14:textId="77777777" w:rsidR="006F03DC" w:rsidRDefault="006F03DC">
            <w:pPr>
              <w:ind w:left="567" w:hanging="283"/>
              <w:rPr>
                <w:sz w:val="10"/>
              </w:rPr>
            </w:pPr>
          </w:p>
          <w:p w14:paraId="75745090" w14:textId="77777777" w:rsidR="006F03DC" w:rsidRDefault="006F03DC">
            <w:pPr>
              <w:ind w:left="567" w:hanging="283"/>
              <w:rPr>
                <w:sz w:val="16"/>
              </w:rPr>
            </w:pPr>
            <w:r>
              <w:rPr>
                <w:sz w:val="16"/>
              </w:rPr>
              <w:t>b) Bei welcher Versicherung?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A439EC0" w14:textId="77777777" w:rsidR="006F03DC" w:rsidRDefault="006F03DC">
            <w:pPr>
              <w:ind w:left="213"/>
              <w:rPr>
                <w:noProof/>
                <w:sz w:val="6"/>
              </w:rPr>
            </w:pPr>
          </w:p>
          <w:p w14:paraId="5F2DD7BB" w14:textId="77777777"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                &#10;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F03DC" w14:paraId="5D0035AA" w14:textId="77777777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096B465A" w14:textId="77777777" w:rsidR="006F03DC" w:rsidRDefault="006F03DC">
            <w:pPr>
              <w:ind w:left="567" w:hanging="283"/>
              <w:rPr>
                <w:sz w:val="10"/>
              </w:rPr>
            </w:pPr>
          </w:p>
          <w:p w14:paraId="73769387" w14:textId="77777777" w:rsidR="006F03DC" w:rsidRDefault="006F03DC">
            <w:pPr>
              <w:ind w:left="567" w:hanging="283"/>
              <w:rPr>
                <w:sz w:val="16"/>
              </w:rPr>
            </w:pPr>
            <w:r>
              <w:rPr>
                <w:sz w:val="16"/>
              </w:rPr>
              <w:t>c) Auf wessen Kosten?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06A206" w14:textId="77777777" w:rsidR="006F03DC" w:rsidRDefault="006F03DC">
            <w:pPr>
              <w:ind w:left="213"/>
              <w:rPr>
                <w:noProof/>
                <w:sz w:val="6"/>
              </w:rPr>
            </w:pPr>
          </w:p>
          <w:p w14:paraId="44827CF2" w14:textId="77777777"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                &#10;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F03DC" w14:paraId="70156FF4" w14:textId="77777777"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6C17AE38" w14:textId="77777777" w:rsidR="006F03DC" w:rsidRDefault="006F03DC">
            <w:pPr>
              <w:ind w:left="142" w:firstLine="142"/>
              <w:rPr>
                <w:sz w:val="8"/>
              </w:rPr>
            </w:pPr>
          </w:p>
          <w:p w14:paraId="63839706" w14:textId="77777777" w:rsidR="006F03DC" w:rsidRDefault="006F03DC">
            <w:pPr>
              <w:ind w:left="284" w:hanging="284"/>
              <w:rPr>
                <w:sz w:val="16"/>
              </w:rPr>
            </w:pPr>
            <w:r>
              <w:rPr>
                <w:sz w:val="16"/>
              </w:rPr>
              <w:t xml:space="preserve">  8. a) Welcher Krankenkasse, Kranken- oder Unfallversicherung </w:t>
            </w:r>
          </w:p>
          <w:p w14:paraId="4A45A49C" w14:textId="77777777" w:rsidR="006F03DC" w:rsidRDefault="006F03DC">
            <w:pPr>
              <w:ind w:left="284" w:firstLine="142"/>
              <w:rPr>
                <w:sz w:val="16"/>
              </w:rPr>
            </w:pPr>
            <w:r>
              <w:rPr>
                <w:sz w:val="16"/>
              </w:rPr>
              <w:t xml:space="preserve">  gehören der/die Verletzte oder seine/ihre Eltern an?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CC8CFEF" w14:textId="77777777" w:rsidR="006F03DC" w:rsidRDefault="006F03DC">
            <w:pPr>
              <w:ind w:left="213"/>
              <w:rPr>
                <w:noProof/>
                <w:sz w:val="20"/>
              </w:rPr>
            </w:pPr>
          </w:p>
          <w:p w14:paraId="6EDDE6CD" w14:textId="77777777"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9"/>
          </w:p>
          <w:p w14:paraId="51EC44BA" w14:textId="77777777" w:rsidR="006F03DC" w:rsidRDefault="006F03DC">
            <w:pPr>
              <w:ind w:left="213"/>
              <w:rPr>
                <w:noProof/>
                <w:sz w:val="16"/>
              </w:rPr>
            </w:pPr>
          </w:p>
        </w:tc>
      </w:tr>
      <w:tr w:rsidR="006F03DC" w14:paraId="0338EA1E" w14:textId="77777777">
        <w:trPr>
          <w:trHeight w:hRule="exact" w:val="4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0174E26C" w14:textId="77777777" w:rsidR="006F03DC" w:rsidRDefault="006F03DC">
            <w:pPr>
              <w:ind w:left="567"/>
              <w:rPr>
                <w:sz w:val="12"/>
              </w:rPr>
            </w:pPr>
          </w:p>
          <w:p w14:paraId="7C1F0998" w14:textId="77777777" w:rsidR="006F03DC" w:rsidRDefault="006F03DC">
            <w:pPr>
              <w:ind w:left="426" w:hanging="142"/>
              <w:rPr>
                <w:b/>
                <w:sz w:val="8"/>
              </w:rPr>
            </w:pPr>
            <w:r>
              <w:rPr>
                <w:sz w:val="16"/>
              </w:rPr>
              <w:t>b) Bestehen Versorgungs- oder Beihilfeansprüche?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DC00D8C" w14:textId="77777777" w:rsidR="006F03DC" w:rsidRDefault="006F03DC">
            <w:pPr>
              <w:ind w:left="213"/>
              <w:rPr>
                <w:noProof/>
                <w:sz w:val="8"/>
              </w:rPr>
            </w:pPr>
          </w:p>
          <w:p w14:paraId="5BD48681" w14:textId="77777777"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2B71AE">
              <w:rPr>
                <w:noProof/>
                <w:sz w:val="20"/>
              </w:rPr>
            </w:r>
            <w:r w:rsidR="002B71AE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2B71AE">
              <w:rPr>
                <w:noProof/>
                <w:sz w:val="20"/>
              </w:rPr>
            </w:r>
            <w:r w:rsidR="002B71AE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nein</w:t>
            </w:r>
          </w:p>
        </w:tc>
      </w:tr>
      <w:tr w:rsidR="006F03DC" w14:paraId="2F5E3C68" w14:textId="77777777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397A3FEA" w14:textId="77777777" w:rsidR="006F03DC" w:rsidRDefault="006F03DC">
            <w:pPr>
              <w:ind w:left="567" w:hanging="141"/>
              <w:rPr>
                <w:sz w:val="8"/>
              </w:rPr>
            </w:pPr>
          </w:p>
          <w:p w14:paraId="21F2C4A3" w14:textId="77777777" w:rsidR="006F03DC" w:rsidRDefault="006F03DC">
            <w:pPr>
              <w:ind w:left="567" w:hanging="141"/>
              <w:rPr>
                <w:b/>
                <w:sz w:val="8"/>
              </w:rPr>
            </w:pPr>
            <w:r>
              <w:rPr>
                <w:sz w:val="16"/>
              </w:rPr>
              <w:t xml:space="preserve"> Gegen wen?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96E5669" w14:textId="77777777" w:rsidR="006F03DC" w:rsidRDefault="006F03DC">
            <w:pPr>
              <w:ind w:left="213"/>
              <w:rPr>
                <w:noProof/>
                <w:sz w:val="8"/>
              </w:rPr>
            </w:pPr>
          </w:p>
          <w:p w14:paraId="18F5F900" w14:textId="77777777"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F03DC" w14:paraId="6FD9C53E" w14:textId="77777777">
        <w:trPr>
          <w:trHeight w:hRule="exact" w:val="4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4D403F97" w14:textId="77777777" w:rsidR="006F03DC" w:rsidRDefault="006F03DC">
            <w:pPr>
              <w:ind w:left="426" w:hanging="426"/>
              <w:rPr>
                <w:sz w:val="6"/>
              </w:rPr>
            </w:pPr>
          </w:p>
          <w:p w14:paraId="34D46D95" w14:textId="77777777" w:rsidR="006F03DC" w:rsidRDefault="006F03DC">
            <w:pPr>
              <w:ind w:left="426" w:hanging="426"/>
              <w:rPr>
                <w:sz w:val="16"/>
              </w:rPr>
            </w:pPr>
            <w:r>
              <w:rPr>
                <w:sz w:val="16"/>
              </w:rPr>
              <w:t xml:space="preserve">  9. a) Gegen wen können Schadenersatzansprüche geltend </w:t>
            </w:r>
          </w:p>
          <w:p w14:paraId="547CABEB" w14:textId="77777777" w:rsidR="006F03DC" w:rsidRDefault="006F03DC">
            <w:pPr>
              <w:ind w:left="426"/>
              <w:rPr>
                <w:sz w:val="16"/>
              </w:rPr>
            </w:pPr>
            <w:r>
              <w:rPr>
                <w:sz w:val="16"/>
              </w:rPr>
              <w:t xml:space="preserve"> gemacht werden?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DDC3874" w14:textId="77777777" w:rsidR="006F03DC" w:rsidRDefault="006F03DC">
            <w:pPr>
              <w:ind w:left="213"/>
              <w:rPr>
                <w:noProof/>
                <w:sz w:val="16"/>
              </w:rPr>
            </w:pPr>
          </w:p>
          <w:p w14:paraId="146E8B11" w14:textId="77777777"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F03DC" w14:paraId="29525C9E" w14:textId="77777777"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1070D2F6" w14:textId="77777777" w:rsidR="006F03DC" w:rsidRDefault="006F03DC">
            <w:pPr>
              <w:ind w:left="284"/>
              <w:rPr>
                <w:sz w:val="12"/>
              </w:rPr>
            </w:pPr>
          </w:p>
          <w:p w14:paraId="5359EF86" w14:textId="77777777" w:rsidR="006F03DC" w:rsidRDefault="006F03DC">
            <w:pPr>
              <w:ind w:left="426" w:hanging="142"/>
              <w:rPr>
                <w:sz w:val="16"/>
              </w:rPr>
            </w:pPr>
            <w:r>
              <w:rPr>
                <w:sz w:val="16"/>
              </w:rPr>
              <w:t>b) Bei Verkehrsunfällen: Wie ist die Schuldfrage einzuschätzen?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C46BE72" w14:textId="77777777" w:rsidR="006F03DC" w:rsidRDefault="006F03DC">
            <w:pPr>
              <w:ind w:left="213"/>
              <w:rPr>
                <w:noProof/>
                <w:sz w:val="8"/>
              </w:rPr>
            </w:pPr>
          </w:p>
          <w:p w14:paraId="0105024B" w14:textId="77777777"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9"/>
            <w:r>
              <w:rPr>
                <w:noProof/>
                <w:sz w:val="20"/>
              </w:rPr>
              <w:instrText xml:space="preserve"> FORMCHECKBOX </w:instrText>
            </w:r>
            <w:r w:rsidR="002B71AE">
              <w:rPr>
                <w:noProof/>
                <w:sz w:val="20"/>
              </w:rPr>
            </w:r>
            <w:r w:rsidR="002B71AE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30"/>
            <w:r>
              <w:rPr>
                <w:noProof/>
                <w:sz w:val="18"/>
              </w:rPr>
              <w:t xml:space="preserve">  Eigenverschulden   </w:t>
            </w:r>
            <w:r>
              <w:rPr>
                <w:noProof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0"/>
            <w:r>
              <w:rPr>
                <w:noProof/>
                <w:sz w:val="20"/>
              </w:rPr>
              <w:instrText xml:space="preserve"> FORMCHECKBOX </w:instrText>
            </w:r>
            <w:r w:rsidR="002B71AE">
              <w:rPr>
                <w:noProof/>
                <w:sz w:val="20"/>
              </w:rPr>
            </w:r>
            <w:r w:rsidR="002B71AE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31"/>
            <w:r>
              <w:rPr>
                <w:noProof/>
                <w:sz w:val="18"/>
              </w:rPr>
              <w:t xml:space="preserve">  Schuld des Unfallgegners</w:t>
            </w:r>
          </w:p>
          <w:p w14:paraId="3835B9C9" w14:textId="77777777" w:rsidR="006F03DC" w:rsidRDefault="006F03DC">
            <w:pPr>
              <w:ind w:left="213"/>
              <w:rPr>
                <w:noProof/>
                <w:sz w:val="6"/>
              </w:rPr>
            </w:pPr>
          </w:p>
          <w:p w14:paraId="002512E4" w14:textId="77777777"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1"/>
            <w:r>
              <w:rPr>
                <w:noProof/>
                <w:sz w:val="20"/>
              </w:rPr>
              <w:instrText xml:space="preserve"> FORMCHECKBOX </w:instrText>
            </w:r>
            <w:r w:rsidR="002B71AE">
              <w:rPr>
                <w:noProof/>
                <w:sz w:val="20"/>
              </w:rPr>
            </w:r>
            <w:r w:rsidR="002B71AE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32"/>
            <w:r>
              <w:rPr>
                <w:noProof/>
                <w:sz w:val="18"/>
              </w:rPr>
              <w:t xml:space="preserve">  Schuldfrage unklar</w:t>
            </w:r>
          </w:p>
        </w:tc>
      </w:tr>
      <w:tr w:rsidR="006F03DC" w14:paraId="312F2EBE" w14:textId="77777777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57B7DE2F" w14:textId="77777777" w:rsidR="006F03DC" w:rsidRDefault="006F03DC">
            <w:pPr>
              <w:ind w:left="284"/>
              <w:rPr>
                <w:sz w:val="18"/>
              </w:rPr>
            </w:pPr>
          </w:p>
          <w:p w14:paraId="43D38F8F" w14:textId="77777777" w:rsidR="006F03DC" w:rsidRDefault="006F03DC">
            <w:pPr>
              <w:rPr>
                <w:sz w:val="16"/>
              </w:rPr>
            </w:pPr>
            <w:r>
              <w:rPr>
                <w:sz w:val="16"/>
              </w:rPr>
              <w:t>10. Haben polizeiliche Ermittlungen stattgefunden?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6373CAA" w14:textId="77777777" w:rsidR="006F03DC" w:rsidRDefault="006F03DC">
            <w:pPr>
              <w:ind w:left="213"/>
              <w:rPr>
                <w:noProof/>
                <w:sz w:val="8"/>
              </w:rPr>
            </w:pPr>
          </w:p>
          <w:p w14:paraId="301F05D3" w14:textId="77777777"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2B71AE">
              <w:rPr>
                <w:noProof/>
                <w:sz w:val="20"/>
              </w:rPr>
            </w:r>
            <w:r w:rsidR="002B71AE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2B71AE">
              <w:rPr>
                <w:noProof/>
                <w:sz w:val="20"/>
              </w:rPr>
            </w:r>
            <w:r w:rsidR="002B71AE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nein</w:t>
            </w:r>
          </w:p>
        </w:tc>
      </w:tr>
      <w:tr w:rsidR="006F03DC" w14:paraId="75CD464B" w14:textId="77777777">
        <w:trPr>
          <w:trHeight w:hRule="exact" w:val="1080"/>
        </w:trPr>
        <w:tc>
          <w:tcPr>
            <w:tcW w:w="5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21069D" w14:textId="77777777" w:rsidR="006F03DC" w:rsidRDefault="006F03DC">
            <w:pPr>
              <w:ind w:left="284"/>
              <w:rPr>
                <w:sz w:val="16"/>
              </w:rPr>
            </w:pPr>
          </w:p>
          <w:p w14:paraId="60079BD6" w14:textId="77777777" w:rsidR="006F03DC" w:rsidRDefault="006F03DC">
            <w:pPr>
              <w:ind w:left="426" w:hanging="142"/>
              <w:rPr>
                <w:sz w:val="16"/>
              </w:rPr>
            </w:pPr>
            <w:r>
              <w:rPr>
                <w:sz w:val="16"/>
              </w:rPr>
              <w:t>Bei welcher Stelle und unter welchem Aktenzeichen können</w:t>
            </w:r>
          </w:p>
          <w:p w14:paraId="1EF242AD" w14:textId="77777777" w:rsidR="006F03DC" w:rsidRDefault="006F03DC">
            <w:pPr>
              <w:ind w:left="426" w:hanging="142"/>
              <w:rPr>
                <w:sz w:val="16"/>
              </w:rPr>
            </w:pPr>
            <w:r>
              <w:rPr>
                <w:sz w:val="16"/>
              </w:rPr>
              <w:t>evtl. die Ermittlungsakten angefordert werden?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F4A9D5" w14:textId="77777777" w:rsidR="006F03DC" w:rsidRDefault="006F03DC">
            <w:pPr>
              <w:ind w:left="213"/>
              <w:rPr>
                <w:noProof/>
                <w:sz w:val="8"/>
              </w:rPr>
            </w:pPr>
          </w:p>
          <w:p w14:paraId="1B24390E" w14:textId="77777777" w:rsidR="006F03DC" w:rsidRDefault="006F03DC">
            <w:pPr>
              <w:ind w:left="213"/>
              <w:rPr>
                <w:noProof/>
                <w:sz w:val="8"/>
              </w:rPr>
            </w:pPr>
          </w:p>
          <w:p w14:paraId="57AD9E68" w14:textId="77777777"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Stelle/Behörde: </w:t>
            </w:r>
            <w:r>
              <w:rPr>
                <w:noProof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14:paraId="3AA2F132" w14:textId="77777777" w:rsidR="006F03DC" w:rsidRDefault="006F03DC">
            <w:pPr>
              <w:ind w:left="213"/>
              <w:rPr>
                <w:noProof/>
                <w:sz w:val="6"/>
              </w:rPr>
            </w:pPr>
          </w:p>
          <w:p w14:paraId="180BD6D8" w14:textId="77777777"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18"/>
              </w:rPr>
              <w:t xml:space="preserve">Straße/Pf.: </w:t>
            </w:r>
            <w:r>
              <w:rPr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14:paraId="193DE17B" w14:textId="77777777" w:rsidR="006F03DC" w:rsidRDefault="006F03DC">
            <w:pPr>
              <w:ind w:left="213"/>
              <w:rPr>
                <w:noProof/>
                <w:sz w:val="6"/>
              </w:rPr>
            </w:pPr>
          </w:p>
          <w:p w14:paraId="75FFEA52" w14:textId="77777777"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Plz.: </w:t>
            </w: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F03DC" w14:paraId="0489A1EB" w14:textId="77777777">
        <w:trPr>
          <w:trHeight w:hRule="exact" w:val="1100"/>
        </w:trPr>
        <w:tc>
          <w:tcPr>
            <w:tcW w:w="9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EAAD9" w14:textId="77777777" w:rsidR="006F03DC" w:rsidRPr="00B30FC5" w:rsidRDefault="006F03DC">
            <w:pPr>
              <w:ind w:left="213"/>
              <w:rPr>
                <w:sz w:val="18"/>
                <w:szCs w:val="18"/>
              </w:rPr>
            </w:pPr>
            <w:r w:rsidRPr="00B30FC5">
              <w:rPr>
                <w:sz w:val="18"/>
                <w:szCs w:val="18"/>
              </w:rPr>
              <w:t>Raum für Bemerkungen:</w:t>
            </w:r>
          </w:p>
          <w:p w14:paraId="50BD2D8F" w14:textId="77777777" w:rsidR="006F03DC" w:rsidRPr="00B30FC5" w:rsidRDefault="006F03DC">
            <w:pPr>
              <w:ind w:left="213"/>
              <w:rPr>
                <w:noProof/>
                <w:sz w:val="18"/>
                <w:szCs w:val="18"/>
              </w:rPr>
            </w:pPr>
            <w:r w:rsidRPr="00B30F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FC5">
              <w:rPr>
                <w:sz w:val="18"/>
                <w:szCs w:val="18"/>
              </w:rPr>
              <w:instrText xml:space="preserve"> FORMTEXT </w:instrText>
            </w:r>
            <w:r w:rsidRPr="00B30FC5">
              <w:rPr>
                <w:sz w:val="18"/>
                <w:szCs w:val="18"/>
              </w:rPr>
            </w:r>
            <w:r w:rsidRPr="00B30FC5">
              <w:rPr>
                <w:sz w:val="18"/>
                <w:szCs w:val="18"/>
              </w:rPr>
              <w:fldChar w:fldCharType="separate"/>
            </w:r>
            <w:r w:rsidRPr="00B30FC5">
              <w:rPr>
                <w:noProof/>
                <w:sz w:val="18"/>
                <w:szCs w:val="18"/>
              </w:rPr>
              <w:t> </w:t>
            </w:r>
            <w:r w:rsidRPr="00B30FC5">
              <w:rPr>
                <w:noProof/>
                <w:sz w:val="18"/>
                <w:szCs w:val="18"/>
              </w:rPr>
              <w:t> </w:t>
            </w:r>
            <w:r w:rsidRPr="00B30FC5">
              <w:rPr>
                <w:noProof/>
                <w:sz w:val="18"/>
                <w:szCs w:val="18"/>
              </w:rPr>
              <w:t> </w:t>
            </w:r>
            <w:r w:rsidRPr="00B30FC5">
              <w:rPr>
                <w:noProof/>
                <w:sz w:val="18"/>
                <w:szCs w:val="18"/>
              </w:rPr>
              <w:t> </w:t>
            </w:r>
            <w:r w:rsidRPr="00B30FC5">
              <w:rPr>
                <w:noProof/>
                <w:sz w:val="18"/>
                <w:szCs w:val="18"/>
              </w:rPr>
              <w:t> </w:t>
            </w:r>
            <w:r w:rsidRPr="00B30FC5">
              <w:rPr>
                <w:sz w:val="18"/>
                <w:szCs w:val="18"/>
              </w:rPr>
              <w:fldChar w:fldCharType="end"/>
            </w:r>
          </w:p>
        </w:tc>
      </w:tr>
      <w:tr w:rsidR="006F03DC" w14:paraId="060E7827" w14:textId="77777777">
        <w:trPr>
          <w:trHeight w:hRule="exact" w:val="900"/>
        </w:trPr>
        <w:tc>
          <w:tcPr>
            <w:tcW w:w="95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15551E" w14:textId="77777777" w:rsidR="006F03DC" w:rsidRDefault="006F03DC">
            <w:pPr>
              <w:ind w:left="213"/>
              <w:jc w:val="center"/>
              <w:rPr>
                <w:b/>
                <w:noProof/>
                <w:sz w:val="16"/>
              </w:rPr>
            </w:pPr>
          </w:p>
          <w:p w14:paraId="606F21D5" w14:textId="77777777" w:rsidR="006F03DC" w:rsidRDefault="006F03DC">
            <w:pPr>
              <w:ind w:left="213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Anträge auf Gewährung einer Invaliditätsentschädigung sind innerhalb von 5 Jahren,</w:t>
            </w:r>
          </w:p>
          <w:p w14:paraId="2271E297" w14:textId="77777777" w:rsidR="006F03DC" w:rsidRDefault="006F03DC">
            <w:pPr>
              <w:ind w:left="213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0"/>
              </w:rPr>
              <w:t>vom Unfalltag an gerechnet, zu stellen.</w:t>
            </w:r>
          </w:p>
        </w:tc>
      </w:tr>
      <w:tr w:rsidR="006F03DC" w14:paraId="4C8848F0" w14:textId="77777777" w:rsidTr="00C77B79">
        <w:trPr>
          <w:trHeight w:hRule="exact" w:val="2041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7424139B" w14:textId="77777777" w:rsidR="006F03DC" w:rsidRDefault="006F03DC">
            <w:pPr>
              <w:ind w:left="426" w:hanging="142"/>
              <w:rPr>
                <w:sz w:val="6"/>
              </w:rPr>
            </w:pPr>
          </w:p>
          <w:p w14:paraId="27111E4A" w14:textId="77777777" w:rsidR="006F03DC" w:rsidRDefault="006F03DC">
            <w:pPr>
              <w:ind w:left="426"/>
              <w:rPr>
                <w:sz w:val="16"/>
              </w:rPr>
            </w:pPr>
          </w:p>
          <w:p w14:paraId="56C3D5D2" w14:textId="77777777" w:rsidR="006F03DC" w:rsidRDefault="006F03DC">
            <w:pPr>
              <w:ind w:left="426"/>
              <w:rPr>
                <w:sz w:val="16"/>
              </w:rPr>
            </w:pPr>
          </w:p>
          <w:p w14:paraId="31EECA6F" w14:textId="77777777" w:rsidR="006F03DC" w:rsidRDefault="006F03DC">
            <w:pPr>
              <w:ind w:left="426"/>
              <w:rPr>
                <w:sz w:val="16"/>
              </w:rPr>
            </w:pPr>
          </w:p>
          <w:p w14:paraId="30D8C271" w14:textId="77777777" w:rsidR="006F03DC" w:rsidRDefault="006F03DC">
            <w:pPr>
              <w:ind w:left="426"/>
              <w:rPr>
                <w:sz w:val="16"/>
              </w:rPr>
            </w:pPr>
          </w:p>
          <w:p w14:paraId="06A832C9" w14:textId="77777777" w:rsidR="00C77B79" w:rsidRDefault="00C77B79">
            <w:pPr>
              <w:ind w:left="426"/>
              <w:rPr>
                <w:sz w:val="16"/>
              </w:rPr>
            </w:pPr>
          </w:p>
          <w:p w14:paraId="7DB0F24D" w14:textId="77777777" w:rsidR="006F03DC" w:rsidRDefault="006F03DC">
            <w:pPr>
              <w:ind w:left="426"/>
              <w:rPr>
                <w:sz w:val="16"/>
              </w:rPr>
            </w:pPr>
          </w:p>
          <w:p w14:paraId="084C7767" w14:textId="77777777" w:rsidR="006F03DC" w:rsidRDefault="006F03DC">
            <w:pPr>
              <w:ind w:left="426"/>
              <w:rPr>
                <w:sz w:val="16"/>
              </w:rPr>
            </w:pPr>
          </w:p>
          <w:p w14:paraId="788D4E9B" w14:textId="77777777" w:rsidR="006F03DC" w:rsidRDefault="006F03DC">
            <w:pPr>
              <w:ind w:left="426" w:hanging="142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</w:t>
            </w:r>
          </w:p>
          <w:p w14:paraId="600D863E" w14:textId="77777777" w:rsidR="006F03DC" w:rsidRDefault="006F03DC">
            <w:pPr>
              <w:ind w:left="426"/>
              <w:rPr>
                <w:sz w:val="16"/>
              </w:rPr>
            </w:pPr>
            <w:r>
              <w:rPr>
                <w:sz w:val="16"/>
              </w:rPr>
              <w:t>Unterschrift der/des Erziehungsberechtigten</w:t>
            </w:r>
          </w:p>
          <w:p w14:paraId="01E3F522" w14:textId="77777777" w:rsidR="006F03DC" w:rsidRDefault="006F03DC">
            <w:pPr>
              <w:ind w:left="426"/>
              <w:rPr>
                <w:sz w:val="16"/>
              </w:rPr>
            </w:pPr>
            <w:r>
              <w:rPr>
                <w:sz w:val="16"/>
              </w:rPr>
              <w:t>bzw. der/des volljährigen Verletzten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13FCF74" w14:textId="77777777" w:rsidR="006F03DC" w:rsidRDefault="006F03DC">
            <w:pPr>
              <w:ind w:left="213"/>
              <w:rPr>
                <w:noProof/>
                <w:sz w:val="8"/>
              </w:rPr>
            </w:pPr>
          </w:p>
          <w:p w14:paraId="28064E2A" w14:textId="77777777" w:rsidR="006F03DC" w:rsidRDefault="00B30FC5">
            <w:pPr>
              <w:ind w:left="213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Ggfs. Stempel und Unterschrift des Vereins</w:t>
            </w:r>
          </w:p>
          <w:p w14:paraId="14F17482" w14:textId="77777777" w:rsidR="006F03DC" w:rsidRDefault="006F03DC">
            <w:pPr>
              <w:ind w:left="213"/>
              <w:rPr>
                <w:noProof/>
                <w:sz w:val="16"/>
              </w:rPr>
            </w:pPr>
          </w:p>
          <w:p w14:paraId="0E0F4B23" w14:textId="77777777" w:rsidR="006F03DC" w:rsidRDefault="006F03DC">
            <w:pPr>
              <w:ind w:left="213"/>
              <w:rPr>
                <w:noProof/>
                <w:sz w:val="16"/>
              </w:rPr>
            </w:pPr>
          </w:p>
          <w:p w14:paraId="7BC2421F" w14:textId="77777777" w:rsidR="006F03DC" w:rsidRDefault="006F03DC">
            <w:pPr>
              <w:ind w:left="213"/>
              <w:rPr>
                <w:noProof/>
                <w:sz w:val="16"/>
              </w:rPr>
            </w:pPr>
          </w:p>
          <w:p w14:paraId="666F993E" w14:textId="77777777" w:rsidR="006F03DC" w:rsidRDefault="006F03DC">
            <w:pPr>
              <w:ind w:left="213"/>
              <w:rPr>
                <w:noProof/>
                <w:sz w:val="16"/>
              </w:rPr>
            </w:pPr>
          </w:p>
          <w:p w14:paraId="6256D4A2" w14:textId="77777777" w:rsidR="00C77B79" w:rsidRDefault="00C77B79">
            <w:pPr>
              <w:ind w:left="213"/>
              <w:rPr>
                <w:noProof/>
                <w:sz w:val="16"/>
              </w:rPr>
            </w:pPr>
          </w:p>
          <w:p w14:paraId="38284762" w14:textId="77777777" w:rsidR="00C77B79" w:rsidRDefault="00C77B79">
            <w:pPr>
              <w:ind w:left="213"/>
              <w:rPr>
                <w:noProof/>
                <w:sz w:val="16"/>
              </w:rPr>
            </w:pPr>
          </w:p>
          <w:p w14:paraId="7C475017" w14:textId="77777777" w:rsidR="00C77B79" w:rsidRDefault="00C77B79">
            <w:pPr>
              <w:ind w:left="213"/>
              <w:rPr>
                <w:noProof/>
                <w:sz w:val="16"/>
              </w:rPr>
            </w:pPr>
          </w:p>
          <w:p w14:paraId="56D88C39" w14:textId="77777777" w:rsidR="006F03DC" w:rsidRDefault="006F03DC">
            <w:pPr>
              <w:ind w:left="213"/>
              <w:rPr>
                <w:noProof/>
                <w:sz w:val="16"/>
              </w:rPr>
            </w:pPr>
            <w:r>
              <w:rPr>
                <w:noProof/>
                <w:sz w:val="18"/>
              </w:rPr>
              <w:t xml:space="preserve">Plz.: </w:t>
            </w: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</w:r>
            <w:r>
              <w:rPr>
                <w:sz w:val="18"/>
              </w:rPr>
              <w:t xml:space="preserve">den </w:t>
            </w: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2362FE0C" w14:textId="77777777" w:rsidR="006F03DC" w:rsidRDefault="006F03DC">
      <w:pPr>
        <w:tabs>
          <w:tab w:val="left" w:pos="5103"/>
        </w:tabs>
        <w:rPr>
          <w:sz w:val="18"/>
        </w:rPr>
      </w:pPr>
    </w:p>
    <w:p w14:paraId="27B8EA8D" w14:textId="77777777" w:rsidR="006F03DC" w:rsidRDefault="006F03DC">
      <w:pPr>
        <w:tabs>
          <w:tab w:val="left" w:pos="5103"/>
        </w:tabs>
        <w:rPr>
          <w:sz w:val="18"/>
        </w:rPr>
      </w:pPr>
    </w:p>
    <w:p w14:paraId="7C0AF50A" w14:textId="77777777" w:rsidR="006F03DC" w:rsidRDefault="006F03DC">
      <w:pPr>
        <w:tabs>
          <w:tab w:val="left" w:pos="5103"/>
        </w:tabs>
        <w:rPr>
          <w:sz w:val="18"/>
        </w:rPr>
      </w:pPr>
    </w:p>
    <w:p w14:paraId="4B678E52" w14:textId="77777777" w:rsidR="006F03DC" w:rsidRDefault="006F03DC">
      <w:pPr>
        <w:tabs>
          <w:tab w:val="left" w:pos="284"/>
          <w:tab w:val="left" w:pos="5245"/>
        </w:tabs>
        <w:rPr>
          <w:sz w:val="16"/>
        </w:rPr>
      </w:pPr>
      <w:r>
        <w:rPr>
          <w:sz w:val="16"/>
        </w:rPr>
        <w:tab/>
        <w:t>.................................................................................</w:t>
      </w:r>
      <w:r>
        <w:rPr>
          <w:sz w:val="16"/>
        </w:rPr>
        <w:tab/>
        <w:t>.......................................................................................</w:t>
      </w:r>
    </w:p>
    <w:p w14:paraId="5ECBCC35" w14:textId="77777777" w:rsidR="006F03DC" w:rsidRDefault="006F03DC">
      <w:pPr>
        <w:tabs>
          <w:tab w:val="left" w:pos="426"/>
          <w:tab w:val="left" w:pos="5245"/>
        </w:tabs>
        <w:rPr>
          <w:sz w:val="16"/>
        </w:rPr>
      </w:pPr>
      <w:r>
        <w:rPr>
          <w:sz w:val="16"/>
        </w:rPr>
        <w:tab/>
        <w:t>Unterschrift der verantwortlichen Aufsichtsperson</w:t>
      </w:r>
      <w:r>
        <w:rPr>
          <w:sz w:val="16"/>
        </w:rPr>
        <w:tab/>
        <w:t>Unterschrift der Leitung bzw. Jugendamt/Jugendpflege</w:t>
      </w:r>
    </w:p>
    <w:p w14:paraId="4B660716" w14:textId="77777777" w:rsidR="006F03DC" w:rsidRDefault="006F03DC">
      <w:pPr>
        <w:ind w:firstLine="567"/>
        <w:rPr>
          <w:sz w:val="2"/>
        </w:rPr>
      </w:pPr>
    </w:p>
    <w:sectPr w:rsidR="006F03DC">
      <w:pgSz w:w="11907" w:h="16840" w:code="9"/>
      <w:pgMar w:top="567" w:right="567" w:bottom="1021" w:left="1418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D78E0" w14:textId="77777777" w:rsidR="00CE4855" w:rsidRDefault="00CE4855">
      <w:r>
        <w:separator/>
      </w:r>
    </w:p>
  </w:endnote>
  <w:endnote w:type="continuationSeparator" w:id="0">
    <w:p w14:paraId="615CEEAB" w14:textId="77777777" w:rsidR="00CE4855" w:rsidRDefault="00CE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E9B9E" w14:textId="77777777" w:rsidR="00CE4855" w:rsidRDefault="00CE4855">
      <w:r>
        <w:separator/>
      </w:r>
    </w:p>
  </w:footnote>
  <w:footnote w:type="continuationSeparator" w:id="0">
    <w:p w14:paraId="24B1EFF4" w14:textId="77777777" w:rsidR="00CE4855" w:rsidRDefault="00CE4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it-IT" w:vendorID="64" w:dllVersion="131078" w:nlCheck="1" w:checkStyle="0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9"/>
  <w:autoHyphenation/>
  <w:hyphenationZone w:val="425"/>
  <w:doNotHyphenateCaps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55"/>
    <w:rsid w:val="002B71AE"/>
    <w:rsid w:val="004F7E2F"/>
    <w:rsid w:val="00552DB0"/>
    <w:rsid w:val="006F03DC"/>
    <w:rsid w:val="00751C67"/>
    <w:rsid w:val="007C5614"/>
    <w:rsid w:val="00920AFF"/>
    <w:rsid w:val="00B30FC5"/>
    <w:rsid w:val="00B90200"/>
    <w:rsid w:val="00C77B79"/>
    <w:rsid w:val="00CE4855"/>
    <w:rsid w:val="00D313EE"/>
    <w:rsid w:val="00E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FA6C6"/>
  <w15:docId w15:val="{974E9CE0-7580-491F-9DE5-DC5FF542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C7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\AppData\Local\Microsoft\Windows\Temporary%20Internet%20Files\Content.Outlook\RSY6FNH5\Fragebogen%20Unfall%20ab%2001%2002%201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 Unfall ab 01 02 14.dot</Template>
  <TotalTime>0</TotalTime>
  <Pages>2</Pages>
  <Words>565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KSA Hannover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</dc:creator>
  <cp:lastModifiedBy>Klaus Dörries</cp:lastModifiedBy>
  <cp:revision>2</cp:revision>
  <cp:lastPrinted>2013-09-17T14:55:00Z</cp:lastPrinted>
  <dcterms:created xsi:type="dcterms:W3CDTF">2018-02-14T09:32:00Z</dcterms:created>
  <dcterms:modified xsi:type="dcterms:W3CDTF">2018-02-14T09:32:00Z</dcterms:modified>
</cp:coreProperties>
</file>